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63" w:rsidRPr="000F1CD5" w:rsidRDefault="00A42763" w:rsidP="00A42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CD5">
        <w:rPr>
          <w:rFonts w:ascii="Libre Baskerville" w:hAnsi="Libre Baskerville"/>
          <w:color w:val="377933"/>
          <w:sz w:val="40"/>
          <w:szCs w:val="40"/>
        </w:rPr>
        <w:t>SCHOOL CALENDAR</w:t>
      </w:r>
    </w:p>
    <w:p w:rsidR="00A42763" w:rsidRPr="000F1CD5" w:rsidRDefault="00A42763" w:rsidP="00A42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ibre Baskerville" w:hAnsi="Libre Baskerville"/>
          <w:color w:val="377933"/>
          <w:sz w:val="40"/>
          <w:szCs w:val="40"/>
        </w:rPr>
        <w:t>2019-2020</w:t>
      </w:r>
    </w:p>
    <w:p w:rsidR="00A42763" w:rsidRPr="000F1CD5" w:rsidRDefault="00A42763" w:rsidP="00A42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267"/>
        <w:gridCol w:w="4977"/>
      </w:tblGrid>
      <w:tr w:rsidR="00A42763" w:rsidRPr="000F1CD5" w:rsidTr="0038745B">
        <w:trPr>
          <w:trHeight w:val="500"/>
        </w:trPr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SIGNIFICANT DATES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DETAILS OF HOLIDAYS &amp; CLOSURES</w:t>
            </w: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October</w:t>
            </w:r>
          </w:p>
        </w:tc>
      </w:tr>
      <w:tr w:rsidR="000540D4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4" w:rsidRDefault="000540D4" w:rsidP="00387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October 2019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4" w:rsidRDefault="000540D4" w:rsidP="00387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Thursday 24</w:t>
            </w:r>
            <w:r w:rsidRPr="000540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D4" w:rsidRPr="000F1CD5" w:rsidRDefault="000540D4" w:rsidP="00387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School closed for Staff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Inservice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Training Day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0540D4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October 2019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Friday </w:t>
            </w: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School closes at normal time for mid-term break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b/>
                <w:bCs/>
                <w:smallCaps/>
                <w:color w:val="FFFFFF"/>
                <w:sz w:val="24"/>
                <w:szCs w:val="24"/>
              </w:rPr>
              <w:t>Mid-Term Break</w:t>
            </w: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CD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november</w:t>
            </w:r>
            <w:proofErr w:type="spellEnd"/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November 2019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Monday 4</w:t>
            </w: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Return to school after Mid-Term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November 2019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Tuesday 12th  &amp; 14</w:t>
            </w: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Parent Teacher Meetings</w:t>
            </w: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CD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december</w:t>
            </w:r>
            <w:proofErr w:type="spellEnd"/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December 2019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Friday 20th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School Closes at 12.00 p.m.  (Christmas Holidays)</w:t>
            </w: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b/>
                <w:bCs/>
                <w:smallCaps/>
                <w:color w:val="FFFFFF"/>
                <w:sz w:val="24"/>
                <w:szCs w:val="24"/>
              </w:rPr>
              <w:t>Christmas Break</w:t>
            </w:r>
          </w:p>
        </w:tc>
      </w:tr>
      <w:tr w:rsidR="00A42763" w:rsidRPr="000F1CD5" w:rsidTr="0038745B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42763" w:rsidRPr="000F1CD5" w:rsidTr="0038745B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CD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january</w:t>
            </w:r>
            <w:proofErr w:type="spellEnd"/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January 2020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Monday 6</w:t>
            </w: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School re-opens after Christmas Holidays</w:t>
            </w: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CD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february</w:t>
            </w:r>
            <w:proofErr w:type="spellEnd"/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February 2020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Wednesday 20th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Mid Term Break- School will close at normal time 2.25p.m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February 2020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Thurs 20</w:t>
            </w:r>
            <w:r w:rsidRPr="0033271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21st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School closed  - Mid Term Break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February 2020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Monday 24</w:t>
            </w: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School Re-opens after mid-term</w:t>
            </w: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march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March 2020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March 2020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To be Decided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First Confession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March 2020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Monday 16</w:t>
            </w: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School closed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March 2020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Monday 17</w:t>
            </w: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 Patrick’s Day – Bank Holiday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Default="00A42763" w:rsidP="00387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March 2020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Default="00A42763" w:rsidP="00387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Saturday 21st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Default="00A42763" w:rsidP="00387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Confirmation – 12pm</w:t>
            </w: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CD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april</w:t>
            </w:r>
            <w:proofErr w:type="spellEnd"/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April 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Friday 3rd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School closes at 12.00 for Easter holidays</w:t>
            </w: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CD5">
              <w:rPr>
                <w:rFonts w:ascii="Times New Roman" w:hAnsi="Times New Roman"/>
                <w:b/>
                <w:bCs/>
                <w:smallCaps/>
                <w:color w:val="FFFFFF"/>
                <w:sz w:val="24"/>
                <w:szCs w:val="24"/>
              </w:rPr>
              <w:t>easter</w:t>
            </w:r>
            <w:proofErr w:type="spellEnd"/>
            <w:r w:rsidRPr="000F1CD5">
              <w:rPr>
                <w:rFonts w:ascii="Times New Roman" w:hAnsi="Times New Roman"/>
                <w:b/>
                <w:bCs/>
                <w:smallCaps/>
                <w:color w:val="FFFFFF"/>
                <w:sz w:val="24"/>
                <w:szCs w:val="24"/>
              </w:rPr>
              <w:t xml:space="preserve"> break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April 2020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Monday 20</w:t>
            </w:r>
            <w:r w:rsidRPr="0033271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School re-opens after Easter Holidays</w:t>
            </w: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may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May 2020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Monday 4</w:t>
            </w: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May Bank Holiday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May 2020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Saturday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A525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First Holy Communion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63" w:rsidRPr="000F1CD5" w:rsidTr="0038745B">
        <w:tc>
          <w:tcPr>
            <w:tcW w:w="0" w:type="auto"/>
            <w:gridSpan w:val="3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CD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june</w:t>
            </w:r>
            <w:proofErr w:type="spellEnd"/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June 2020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Monday 1st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June Bank Holiday</w:t>
            </w:r>
          </w:p>
        </w:tc>
      </w:tr>
      <w:tr w:rsidR="00A42763" w:rsidRPr="000F1CD5" w:rsidTr="003874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June 2020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Tuesday 2nd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School Closed</w:t>
            </w:r>
          </w:p>
        </w:tc>
      </w:tr>
      <w:tr w:rsidR="00A42763" w:rsidRPr="000F1CD5" w:rsidTr="0038745B"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June 2020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Friday 26</w:t>
            </w: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63" w:rsidRPr="000F1CD5" w:rsidRDefault="00A42763" w:rsidP="0038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School Closes for Summer Holidays at 12.00 p.m. </w:t>
            </w:r>
          </w:p>
        </w:tc>
      </w:tr>
    </w:tbl>
    <w:p w:rsidR="00A42763" w:rsidRPr="000F1CD5" w:rsidRDefault="00A42763" w:rsidP="00A42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763" w:rsidRPr="000F1CD5" w:rsidRDefault="00A42763" w:rsidP="00A42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CD5">
        <w:rPr>
          <w:rFonts w:ascii="Times New Roman" w:hAnsi="Times New Roman"/>
          <w:b/>
          <w:bCs/>
          <w:color w:val="000000"/>
          <w:sz w:val="28"/>
          <w:szCs w:val="28"/>
        </w:rPr>
        <w:t>PLEASE PLACE CALENDAR IN A PROMINENT PLACE WHERE YOU CAN EASILY REFER TO IT FOR HOLIDAY INFORMATION AND OTHER EVENTS</w:t>
      </w:r>
    </w:p>
    <w:p w:rsidR="00A42763" w:rsidRPr="00C569A3" w:rsidRDefault="00A42763" w:rsidP="00A42763">
      <w:r>
        <w:t xml:space="preserve"> </w:t>
      </w:r>
    </w:p>
    <w:p w:rsidR="00D14CDF" w:rsidRPr="006D2BB7" w:rsidRDefault="00D14CDF" w:rsidP="006D2BB7"/>
    <w:sectPr w:rsidR="00D14CDF" w:rsidRPr="006D2BB7" w:rsidSect="00332D8C">
      <w:headerReference w:type="default" r:id="rId8"/>
      <w:footerReference w:type="default" r:id="rId9"/>
      <w:type w:val="continuous"/>
      <w:pgSz w:w="11910" w:h="16840"/>
      <w:pgMar w:top="2665" w:right="1134" w:bottom="136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BA" w:rsidRDefault="003502BA" w:rsidP="00A80BC3">
      <w:r>
        <w:separator/>
      </w:r>
    </w:p>
  </w:endnote>
  <w:endnote w:type="continuationSeparator" w:id="0">
    <w:p w:rsidR="003502BA" w:rsidRDefault="003502BA" w:rsidP="00A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6C" w:rsidRDefault="00EF756C">
    <w:pPr>
      <w:pStyle w:val="Footer"/>
    </w:pPr>
    <w:r w:rsidRPr="00D14CDF">
      <w:rPr>
        <w:rFonts w:ascii="Avenir Book" w:hAnsi="Avenir Book"/>
        <w:noProof/>
      </w:rPr>
      <w:drawing>
        <wp:anchor distT="0" distB="0" distL="0" distR="0" simplePos="0" relativeHeight="251669504" behindDoc="0" locked="0" layoutInCell="1" allowOverlap="1" wp14:anchorId="1EF33C27" wp14:editId="74576C52">
          <wp:simplePos x="0" y="0"/>
          <wp:positionH relativeFrom="page">
            <wp:posOffset>0</wp:posOffset>
          </wp:positionH>
          <wp:positionV relativeFrom="page">
            <wp:posOffset>9874250</wp:posOffset>
          </wp:positionV>
          <wp:extent cx="7560005" cy="817130"/>
          <wp:effectExtent l="0" t="0" r="0" b="0"/>
          <wp:wrapNone/>
          <wp:docPr id="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81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BA" w:rsidRDefault="003502BA" w:rsidP="00A80BC3">
      <w:r>
        <w:separator/>
      </w:r>
    </w:p>
  </w:footnote>
  <w:footnote w:type="continuationSeparator" w:id="0">
    <w:p w:rsidR="003502BA" w:rsidRDefault="003502BA" w:rsidP="00A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6C" w:rsidRDefault="00EF75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8B4F0D" wp14:editId="768BCACD">
              <wp:simplePos x="0" y="0"/>
              <wp:positionH relativeFrom="column">
                <wp:posOffset>6635750</wp:posOffset>
              </wp:positionH>
              <wp:positionV relativeFrom="paragraph">
                <wp:posOffset>3352165</wp:posOffset>
              </wp:positionV>
              <wp:extent cx="209550" cy="0"/>
              <wp:effectExtent l="50800" t="25400" r="69850" b="1016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955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61641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263.95pt" to="539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" strokecolor="#d8d8d8 [2732]" strokeweight=".5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B2ADEB" wp14:editId="533D6D02">
              <wp:simplePos x="0" y="0"/>
              <wp:positionH relativeFrom="column">
                <wp:posOffset>-698500</wp:posOffset>
              </wp:positionH>
              <wp:positionV relativeFrom="paragraph">
                <wp:posOffset>3352165</wp:posOffset>
              </wp:positionV>
              <wp:extent cx="209550" cy="0"/>
              <wp:effectExtent l="50800" t="25400" r="69850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955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9971E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263.95pt" to="-38.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" strokecolor="#d8d8d8 [2732]" strokeweight=".5pt">
              <v:shadow on="t" color="black" opacity="24903f" origin=",.5" offset="0,.55556mm"/>
            </v:line>
          </w:pict>
        </mc:Fallback>
      </mc:AlternateContent>
    </w:r>
    <w:r w:rsidRPr="00A80BC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0472A5" wp14:editId="009F36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600450" cy="977265"/>
              <wp:effectExtent l="0" t="0" r="6350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0" cy="977265"/>
                        <a:chOff x="0" y="0"/>
                        <a:chExt cx="5670" cy="1539"/>
                      </a:xfrm>
                    </wpg:grpSpPr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" cy="1539"/>
                        </a:xfrm>
                        <a:prstGeom prst="rect">
                          <a:avLst/>
                        </a:prstGeom>
                        <a:solidFill>
                          <a:srgbClr val="0040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2" y="413"/>
                          <a:ext cx="660" cy="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11"/>
                      <wps:cNvSpPr>
                        <a:spLocks/>
                      </wps:cNvSpPr>
                      <wps:spPr bwMode="auto">
                        <a:xfrm>
                          <a:off x="1664" y="591"/>
                          <a:ext cx="3395" cy="290"/>
                        </a:xfrm>
                        <a:custGeom>
                          <a:avLst/>
                          <a:gdLst>
                            <a:gd name="T0" fmla="+- 0 1756 1665"/>
                            <a:gd name="T1" fmla="*/ T0 w 3395"/>
                            <a:gd name="T2" fmla="+- 0 877 592"/>
                            <a:gd name="T3" fmla="*/ 877 h 290"/>
                            <a:gd name="T4" fmla="+- 0 1709 1665"/>
                            <a:gd name="T5" fmla="*/ T4 w 3395"/>
                            <a:gd name="T6" fmla="+- 0 670 592"/>
                            <a:gd name="T7" fmla="*/ 670 h 290"/>
                            <a:gd name="T8" fmla="+- 0 1722 1665"/>
                            <a:gd name="T9" fmla="*/ T8 w 3395"/>
                            <a:gd name="T10" fmla="+- 0 785 592"/>
                            <a:gd name="T11" fmla="*/ 785 h 290"/>
                            <a:gd name="T12" fmla="+- 0 1793 1665"/>
                            <a:gd name="T13" fmla="*/ T12 w 3395"/>
                            <a:gd name="T14" fmla="+- 0 846 592"/>
                            <a:gd name="T15" fmla="*/ 846 h 290"/>
                            <a:gd name="T16" fmla="+- 0 1731 1665"/>
                            <a:gd name="T17" fmla="*/ T16 w 3395"/>
                            <a:gd name="T18" fmla="+- 0 747 592"/>
                            <a:gd name="T19" fmla="*/ 747 h 290"/>
                            <a:gd name="T20" fmla="+- 0 1787 1665"/>
                            <a:gd name="T21" fmla="*/ T20 w 3395"/>
                            <a:gd name="T22" fmla="+- 0 698 592"/>
                            <a:gd name="T23" fmla="*/ 698 h 290"/>
                            <a:gd name="T24" fmla="+- 0 1755 1665"/>
                            <a:gd name="T25" fmla="*/ T24 w 3395"/>
                            <a:gd name="T26" fmla="+- 0 725 592"/>
                            <a:gd name="T27" fmla="*/ 725 h 290"/>
                            <a:gd name="T28" fmla="+- 0 1901 1665"/>
                            <a:gd name="T29" fmla="*/ T28 w 3395"/>
                            <a:gd name="T30" fmla="+- 0 773 592"/>
                            <a:gd name="T31" fmla="*/ 773 h 290"/>
                            <a:gd name="T32" fmla="+- 0 2088 1665"/>
                            <a:gd name="T33" fmla="*/ T32 w 3395"/>
                            <a:gd name="T34" fmla="+- 0 846 592"/>
                            <a:gd name="T35" fmla="*/ 846 h 290"/>
                            <a:gd name="T36" fmla="+- 0 1960 1665"/>
                            <a:gd name="T37" fmla="*/ T36 w 3395"/>
                            <a:gd name="T38" fmla="+- 0 722 592"/>
                            <a:gd name="T39" fmla="*/ 722 h 290"/>
                            <a:gd name="T40" fmla="+- 0 2008 1665"/>
                            <a:gd name="T41" fmla="*/ T40 w 3395"/>
                            <a:gd name="T42" fmla="+- 0 666 592"/>
                            <a:gd name="T43" fmla="*/ 666 h 290"/>
                            <a:gd name="T44" fmla="+- 0 2088 1665"/>
                            <a:gd name="T45" fmla="*/ T44 w 3395"/>
                            <a:gd name="T46" fmla="+- 0 846 592"/>
                            <a:gd name="T47" fmla="*/ 846 h 290"/>
                            <a:gd name="T48" fmla="+- 0 2050 1665"/>
                            <a:gd name="T49" fmla="*/ T48 w 3395"/>
                            <a:gd name="T50" fmla="+- 0 718 592"/>
                            <a:gd name="T51" fmla="*/ 718 h 290"/>
                            <a:gd name="T52" fmla="+- 0 2211 1665"/>
                            <a:gd name="T53" fmla="*/ T52 w 3395"/>
                            <a:gd name="T54" fmla="+- 0 731 592"/>
                            <a:gd name="T55" fmla="*/ 731 h 290"/>
                            <a:gd name="T56" fmla="+- 0 2388 1665"/>
                            <a:gd name="T57" fmla="*/ T56 w 3395"/>
                            <a:gd name="T58" fmla="+- 0 850 592"/>
                            <a:gd name="T59" fmla="*/ 850 h 290"/>
                            <a:gd name="T60" fmla="+- 0 2246 1665"/>
                            <a:gd name="T61" fmla="*/ T60 w 3395"/>
                            <a:gd name="T62" fmla="+- 0 746 592"/>
                            <a:gd name="T63" fmla="*/ 746 h 290"/>
                            <a:gd name="T64" fmla="+- 0 2311 1665"/>
                            <a:gd name="T65" fmla="*/ T64 w 3395"/>
                            <a:gd name="T66" fmla="+- 0 666 592"/>
                            <a:gd name="T67" fmla="*/ 666 h 290"/>
                            <a:gd name="T68" fmla="+- 0 2376 1665"/>
                            <a:gd name="T69" fmla="*/ T68 w 3395"/>
                            <a:gd name="T70" fmla="+- 0 801 592"/>
                            <a:gd name="T71" fmla="*/ 801 h 290"/>
                            <a:gd name="T72" fmla="+- 0 2411 1665"/>
                            <a:gd name="T73" fmla="*/ T72 w 3395"/>
                            <a:gd name="T74" fmla="+- 0 731 592"/>
                            <a:gd name="T75" fmla="*/ 731 h 290"/>
                            <a:gd name="T76" fmla="+- 0 2734 1665"/>
                            <a:gd name="T77" fmla="*/ T76 w 3395"/>
                            <a:gd name="T78" fmla="+- 0 670 592"/>
                            <a:gd name="T79" fmla="*/ 670 h 290"/>
                            <a:gd name="T80" fmla="+- 0 3117 1665"/>
                            <a:gd name="T81" fmla="*/ T80 w 3395"/>
                            <a:gd name="T82" fmla="+- 0 670 592"/>
                            <a:gd name="T83" fmla="*/ 670 h 290"/>
                            <a:gd name="T84" fmla="+- 0 3148 1665"/>
                            <a:gd name="T85" fmla="*/ T84 w 3395"/>
                            <a:gd name="T86" fmla="+- 0 796 592"/>
                            <a:gd name="T87" fmla="*/ 796 h 290"/>
                            <a:gd name="T88" fmla="+- 0 3191 1665"/>
                            <a:gd name="T89" fmla="*/ T88 w 3395"/>
                            <a:gd name="T90" fmla="+- 0 706 592"/>
                            <a:gd name="T91" fmla="*/ 706 h 290"/>
                            <a:gd name="T92" fmla="+- 0 3191 1665"/>
                            <a:gd name="T93" fmla="*/ T92 w 3395"/>
                            <a:gd name="T94" fmla="+- 0 706 592"/>
                            <a:gd name="T95" fmla="*/ 706 h 290"/>
                            <a:gd name="T96" fmla="+- 0 3143 1665"/>
                            <a:gd name="T97" fmla="*/ T96 w 3395"/>
                            <a:gd name="T98" fmla="+- 0 759 592"/>
                            <a:gd name="T99" fmla="*/ 759 h 290"/>
                            <a:gd name="T100" fmla="+- 0 3196 1665"/>
                            <a:gd name="T101" fmla="*/ T100 w 3395"/>
                            <a:gd name="T102" fmla="+- 0 720 592"/>
                            <a:gd name="T103" fmla="*/ 720 h 290"/>
                            <a:gd name="T104" fmla="+- 0 3344 1665"/>
                            <a:gd name="T105" fmla="*/ T104 w 3395"/>
                            <a:gd name="T106" fmla="+- 0 790 592"/>
                            <a:gd name="T107" fmla="*/ 790 h 290"/>
                            <a:gd name="T108" fmla="+- 0 3418 1665"/>
                            <a:gd name="T109" fmla="*/ T108 w 3395"/>
                            <a:gd name="T110" fmla="+- 0 877 592"/>
                            <a:gd name="T111" fmla="*/ 877 h 290"/>
                            <a:gd name="T112" fmla="+- 0 3456 1665"/>
                            <a:gd name="T113" fmla="*/ T112 w 3395"/>
                            <a:gd name="T114" fmla="+- 0 670 592"/>
                            <a:gd name="T115" fmla="*/ 670 h 290"/>
                            <a:gd name="T116" fmla="+- 0 3727 1665"/>
                            <a:gd name="T117" fmla="*/ T116 w 3395"/>
                            <a:gd name="T118" fmla="+- 0 788 592"/>
                            <a:gd name="T119" fmla="*/ 788 h 290"/>
                            <a:gd name="T120" fmla="+- 0 3722 1665"/>
                            <a:gd name="T121" fmla="*/ T120 w 3395"/>
                            <a:gd name="T122" fmla="+- 0 877 592"/>
                            <a:gd name="T123" fmla="*/ 877 h 290"/>
                            <a:gd name="T124" fmla="+- 0 3701 1665"/>
                            <a:gd name="T125" fmla="*/ T124 w 3395"/>
                            <a:gd name="T126" fmla="+- 0 724 592"/>
                            <a:gd name="T127" fmla="*/ 724 h 290"/>
                            <a:gd name="T128" fmla="+- 0 3869 1665"/>
                            <a:gd name="T129" fmla="*/ T128 w 3395"/>
                            <a:gd name="T130" fmla="+- 0 670 592"/>
                            <a:gd name="T131" fmla="*/ 670 h 290"/>
                            <a:gd name="T132" fmla="+- 0 4006 1665"/>
                            <a:gd name="T133" fmla="*/ T132 w 3395"/>
                            <a:gd name="T134" fmla="+- 0 848 592"/>
                            <a:gd name="T135" fmla="*/ 848 h 290"/>
                            <a:gd name="T136" fmla="+- 0 3973 1665"/>
                            <a:gd name="T137" fmla="*/ T136 w 3395"/>
                            <a:gd name="T138" fmla="+- 0 678 592"/>
                            <a:gd name="T139" fmla="*/ 678 h 290"/>
                            <a:gd name="T140" fmla="+- 0 3962 1665"/>
                            <a:gd name="T141" fmla="*/ T140 w 3395"/>
                            <a:gd name="T142" fmla="+- 0 714 592"/>
                            <a:gd name="T143" fmla="*/ 714 h 290"/>
                            <a:gd name="T144" fmla="+- 0 3989 1665"/>
                            <a:gd name="T145" fmla="*/ T144 w 3395"/>
                            <a:gd name="T146" fmla="+- 0 807 592"/>
                            <a:gd name="T147" fmla="*/ 807 h 290"/>
                            <a:gd name="T148" fmla="+- 0 4011 1665"/>
                            <a:gd name="T149" fmla="*/ T148 w 3395"/>
                            <a:gd name="T150" fmla="+- 0 841 592"/>
                            <a:gd name="T151" fmla="*/ 841 h 290"/>
                            <a:gd name="T152" fmla="+- 0 4011 1665"/>
                            <a:gd name="T153" fmla="*/ T152 w 3395"/>
                            <a:gd name="T154" fmla="+- 0 706 592"/>
                            <a:gd name="T155" fmla="*/ 706 h 290"/>
                            <a:gd name="T156" fmla="+- 0 4255 1665"/>
                            <a:gd name="T157" fmla="*/ T156 w 3395"/>
                            <a:gd name="T158" fmla="+- 0 796 592"/>
                            <a:gd name="T159" fmla="*/ 796 h 290"/>
                            <a:gd name="T160" fmla="+- 0 4279 1665"/>
                            <a:gd name="T161" fmla="*/ T160 w 3395"/>
                            <a:gd name="T162" fmla="+- 0 704 592"/>
                            <a:gd name="T163" fmla="*/ 704 h 290"/>
                            <a:gd name="T164" fmla="+- 0 4244 1665"/>
                            <a:gd name="T165" fmla="*/ T164 w 3395"/>
                            <a:gd name="T166" fmla="+- 0 798 592"/>
                            <a:gd name="T167" fmla="*/ 798 h 290"/>
                            <a:gd name="T168" fmla="+- 0 4212 1665"/>
                            <a:gd name="T169" fmla="*/ T168 w 3395"/>
                            <a:gd name="T170" fmla="+- 0 706 592"/>
                            <a:gd name="T171" fmla="*/ 706 h 290"/>
                            <a:gd name="T172" fmla="+- 0 4231 1665"/>
                            <a:gd name="T173" fmla="*/ T172 w 3395"/>
                            <a:gd name="T174" fmla="+- 0 766 592"/>
                            <a:gd name="T175" fmla="*/ 766 h 290"/>
                            <a:gd name="T176" fmla="+- 0 4280 1665"/>
                            <a:gd name="T177" fmla="*/ T176 w 3395"/>
                            <a:gd name="T178" fmla="+- 0 706 592"/>
                            <a:gd name="T179" fmla="*/ 706 h 290"/>
                            <a:gd name="T180" fmla="+- 0 4545 1665"/>
                            <a:gd name="T181" fmla="*/ T180 w 3395"/>
                            <a:gd name="T182" fmla="+- 0 788 592"/>
                            <a:gd name="T183" fmla="*/ 788 h 290"/>
                            <a:gd name="T184" fmla="+- 0 4540 1665"/>
                            <a:gd name="T185" fmla="*/ T184 w 3395"/>
                            <a:gd name="T186" fmla="+- 0 877 592"/>
                            <a:gd name="T187" fmla="*/ 877 h 290"/>
                            <a:gd name="T188" fmla="+- 0 4518 1665"/>
                            <a:gd name="T189" fmla="*/ T188 w 3395"/>
                            <a:gd name="T190" fmla="+- 0 724 592"/>
                            <a:gd name="T191" fmla="*/ 724 h 290"/>
                            <a:gd name="T192" fmla="+- 0 4907 1665"/>
                            <a:gd name="T193" fmla="*/ T192 w 3395"/>
                            <a:gd name="T194" fmla="+- 0 674 592"/>
                            <a:gd name="T195" fmla="*/ 674 h 290"/>
                            <a:gd name="T196" fmla="+- 0 4950 1665"/>
                            <a:gd name="T197" fmla="*/ T196 w 3395"/>
                            <a:gd name="T198" fmla="+- 0 881 592"/>
                            <a:gd name="T199" fmla="*/ 881 h 290"/>
                            <a:gd name="T200" fmla="+- 0 4881 1665"/>
                            <a:gd name="T201" fmla="*/ T200 w 3395"/>
                            <a:gd name="T202" fmla="+- 0 799 592"/>
                            <a:gd name="T203" fmla="*/ 799 h 290"/>
                            <a:gd name="T204" fmla="+- 0 5015 1665"/>
                            <a:gd name="T205" fmla="*/ T204 w 3395"/>
                            <a:gd name="T206" fmla="+- 0 687 592"/>
                            <a:gd name="T207" fmla="*/ 687 h 290"/>
                            <a:gd name="T208" fmla="+- 0 5000 1665"/>
                            <a:gd name="T209" fmla="*/ T208 w 3395"/>
                            <a:gd name="T210" fmla="+- 0 824 592"/>
                            <a:gd name="T211" fmla="*/ 824 h 290"/>
                            <a:gd name="T212" fmla="+- 0 5060 1665"/>
                            <a:gd name="T213" fmla="*/ T212 w 3395"/>
                            <a:gd name="T214" fmla="+- 0 772 592"/>
                            <a:gd name="T215" fmla="*/ 772 h 290"/>
                            <a:gd name="T216" fmla="+- 0 5049 1665"/>
                            <a:gd name="T217" fmla="*/ T216 w 3395"/>
                            <a:gd name="T218" fmla="+- 0 731 592"/>
                            <a:gd name="T219" fmla="*/ 731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395" h="290">
                              <a:moveTo>
                                <a:pt x="40" y="226"/>
                              </a:moveTo>
                              <a:lnTo>
                                <a:pt x="0" y="226"/>
                              </a:lnTo>
                              <a:lnTo>
                                <a:pt x="8" y="255"/>
                              </a:lnTo>
                              <a:lnTo>
                                <a:pt x="24" y="275"/>
                              </a:lnTo>
                              <a:lnTo>
                                <a:pt x="46" y="286"/>
                              </a:lnTo>
                              <a:lnTo>
                                <a:pt x="67" y="289"/>
                              </a:lnTo>
                              <a:lnTo>
                                <a:pt x="91" y="285"/>
                              </a:lnTo>
                              <a:lnTo>
                                <a:pt x="113" y="273"/>
                              </a:lnTo>
                              <a:lnTo>
                                <a:pt x="128" y="254"/>
                              </a:lnTo>
                              <a:lnTo>
                                <a:pt x="56" y="254"/>
                              </a:lnTo>
                              <a:lnTo>
                                <a:pt x="42" y="247"/>
                              </a:lnTo>
                              <a:lnTo>
                                <a:pt x="40" y="226"/>
                              </a:lnTo>
                              <a:close/>
                              <a:moveTo>
                                <a:pt x="68" y="74"/>
                              </a:moveTo>
                              <a:lnTo>
                                <a:pt x="44" y="78"/>
                              </a:lnTo>
                              <a:lnTo>
                                <a:pt x="25" y="91"/>
                              </a:lnTo>
                              <a:lnTo>
                                <a:pt x="12" y="110"/>
                              </a:lnTo>
                              <a:lnTo>
                                <a:pt x="7" y="133"/>
                              </a:lnTo>
                              <a:lnTo>
                                <a:pt x="13" y="160"/>
                              </a:lnTo>
                              <a:lnTo>
                                <a:pt x="26" y="177"/>
                              </a:lnTo>
                              <a:lnTo>
                                <a:pt x="42" y="187"/>
                              </a:lnTo>
                              <a:lnTo>
                                <a:pt x="57" y="193"/>
                              </a:lnTo>
                              <a:lnTo>
                                <a:pt x="74" y="199"/>
                              </a:lnTo>
                              <a:lnTo>
                                <a:pt x="86" y="206"/>
                              </a:lnTo>
                              <a:lnTo>
                                <a:pt x="94" y="215"/>
                              </a:lnTo>
                              <a:lnTo>
                                <a:pt x="96" y="228"/>
                              </a:lnTo>
                              <a:lnTo>
                                <a:pt x="96" y="243"/>
                              </a:lnTo>
                              <a:lnTo>
                                <a:pt x="83" y="254"/>
                              </a:lnTo>
                              <a:lnTo>
                                <a:pt x="128" y="254"/>
                              </a:lnTo>
                              <a:lnTo>
                                <a:pt x="129" y="253"/>
                              </a:lnTo>
                              <a:lnTo>
                                <a:pt x="134" y="223"/>
                              </a:lnTo>
                              <a:lnTo>
                                <a:pt x="128" y="195"/>
                              </a:lnTo>
                              <a:lnTo>
                                <a:pt x="114" y="177"/>
                              </a:lnTo>
                              <a:lnTo>
                                <a:pt x="96" y="166"/>
                              </a:lnTo>
                              <a:lnTo>
                                <a:pt x="80" y="160"/>
                              </a:lnTo>
                              <a:lnTo>
                                <a:pt x="66" y="155"/>
                              </a:lnTo>
                              <a:lnTo>
                                <a:pt x="55" y="149"/>
                              </a:lnTo>
                              <a:lnTo>
                                <a:pt x="48" y="142"/>
                              </a:lnTo>
                              <a:lnTo>
                                <a:pt x="46" y="131"/>
                              </a:lnTo>
                              <a:lnTo>
                                <a:pt x="46" y="118"/>
                              </a:lnTo>
                              <a:lnTo>
                                <a:pt x="55" y="110"/>
                              </a:lnTo>
                              <a:lnTo>
                                <a:pt x="123" y="110"/>
                              </a:lnTo>
                              <a:lnTo>
                                <a:pt x="122" y="106"/>
                              </a:lnTo>
                              <a:lnTo>
                                <a:pt x="107" y="88"/>
                              </a:lnTo>
                              <a:lnTo>
                                <a:pt x="88" y="77"/>
                              </a:lnTo>
                              <a:lnTo>
                                <a:pt x="68" y="74"/>
                              </a:lnTo>
                              <a:close/>
                              <a:moveTo>
                                <a:pt x="123" y="110"/>
                              </a:moveTo>
                              <a:lnTo>
                                <a:pt x="77" y="110"/>
                              </a:lnTo>
                              <a:lnTo>
                                <a:pt x="89" y="114"/>
                              </a:lnTo>
                              <a:lnTo>
                                <a:pt x="90" y="133"/>
                              </a:lnTo>
                              <a:lnTo>
                                <a:pt x="129" y="133"/>
                              </a:lnTo>
                              <a:lnTo>
                                <a:pt x="123" y="110"/>
                              </a:lnTo>
                              <a:close/>
                              <a:moveTo>
                                <a:pt x="343" y="74"/>
                              </a:moveTo>
                              <a:lnTo>
                                <a:pt x="301" y="83"/>
                              </a:lnTo>
                              <a:lnTo>
                                <a:pt x="267" y="106"/>
                              </a:lnTo>
                              <a:lnTo>
                                <a:pt x="244" y="140"/>
                              </a:lnTo>
                              <a:lnTo>
                                <a:pt x="236" y="181"/>
                              </a:lnTo>
                              <a:lnTo>
                                <a:pt x="244" y="223"/>
                              </a:lnTo>
                              <a:lnTo>
                                <a:pt x="267" y="257"/>
                              </a:lnTo>
                              <a:lnTo>
                                <a:pt x="301" y="281"/>
                              </a:lnTo>
                              <a:lnTo>
                                <a:pt x="344" y="289"/>
                              </a:lnTo>
                              <a:lnTo>
                                <a:pt x="373" y="285"/>
                              </a:lnTo>
                              <a:lnTo>
                                <a:pt x="400" y="273"/>
                              </a:lnTo>
                              <a:lnTo>
                                <a:pt x="423" y="254"/>
                              </a:lnTo>
                              <a:lnTo>
                                <a:pt x="343" y="254"/>
                              </a:lnTo>
                              <a:lnTo>
                                <a:pt x="317" y="248"/>
                              </a:lnTo>
                              <a:lnTo>
                                <a:pt x="295" y="232"/>
                              </a:lnTo>
                              <a:lnTo>
                                <a:pt x="279" y="209"/>
                              </a:lnTo>
                              <a:lnTo>
                                <a:pt x="274" y="181"/>
                              </a:lnTo>
                              <a:lnTo>
                                <a:pt x="280" y="153"/>
                              </a:lnTo>
                              <a:lnTo>
                                <a:pt x="295" y="130"/>
                              </a:lnTo>
                              <a:lnTo>
                                <a:pt x="317" y="115"/>
                              </a:lnTo>
                              <a:lnTo>
                                <a:pt x="341" y="110"/>
                              </a:lnTo>
                              <a:lnTo>
                                <a:pt x="423" y="110"/>
                              </a:lnTo>
                              <a:lnTo>
                                <a:pt x="422" y="108"/>
                              </a:lnTo>
                              <a:lnTo>
                                <a:pt x="397" y="89"/>
                              </a:lnTo>
                              <a:lnTo>
                                <a:pt x="370" y="77"/>
                              </a:lnTo>
                              <a:lnTo>
                                <a:pt x="343" y="74"/>
                              </a:lnTo>
                              <a:close/>
                              <a:moveTo>
                                <a:pt x="439" y="228"/>
                              </a:moveTo>
                              <a:lnTo>
                                <a:pt x="395" y="228"/>
                              </a:lnTo>
                              <a:lnTo>
                                <a:pt x="387" y="236"/>
                              </a:lnTo>
                              <a:lnTo>
                                <a:pt x="376" y="244"/>
                              </a:lnTo>
                              <a:lnTo>
                                <a:pt x="361" y="251"/>
                              </a:lnTo>
                              <a:lnTo>
                                <a:pt x="343" y="254"/>
                              </a:lnTo>
                              <a:lnTo>
                                <a:pt x="423" y="254"/>
                              </a:lnTo>
                              <a:lnTo>
                                <a:pt x="423" y="253"/>
                              </a:lnTo>
                              <a:lnTo>
                                <a:pt x="439" y="228"/>
                              </a:lnTo>
                              <a:close/>
                              <a:moveTo>
                                <a:pt x="423" y="110"/>
                              </a:moveTo>
                              <a:lnTo>
                                <a:pt x="341" y="110"/>
                              </a:lnTo>
                              <a:lnTo>
                                <a:pt x="358" y="112"/>
                              </a:lnTo>
                              <a:lnTo>
                                <a:pt x="372" y="117"/>
                              </a:lnTo>
                              <a:lnTo>
                                <a:pt x="385" y="126"/>
                              </a:lnTo>
                              <a:lnTo>
                                <a:pt x="397" y="137"/>
                              </a:lnTo>
                              <a:lnTo>
                                <a:pt x="440" y="137"/>
                              </a:lnTo>
                              <a:lnTo>
                                <a:pt x="423" y="110"/>
                              </a:lnTo>
                              <a:close/>
                              <a:moveTo>
                                <a:pt x="646" y="74"/>
                              </a:moveTo>
                              <a:lnTo>
                                <a:pt x="604" y="82"/>
                              </a:lnTo>
                              <a:lnTo>
                                <a:pt x="570" y="105"/>
                              </a:lnTo>
                              <a:lnTo>
                                <a:pt x="546" y="139"/>
                              </a:lnTo>
                              <a:lnTo>
                                <a:pt x="538" y="182"/>
                              </a:lnTo>
                              <a:lnTo>
                                <a:pt x="546" y="224"/>
                              </a:lnTo>
                              <a:lnTo>
                                <a:pt x="569" y="258"/>
                              </a:lnTo>
                              <a:lnTo>
                                <a:pt x="604" y="281"/>
                              </a:lnTo>
                              <a:lnTo>
                                <a:pt x="646" y="289"/>
                              </a:lnTo>
                              <a:lnTo>
                                <a:pt x="688" y="281"/>
                              </a:lnTo>
                              <a:lnTo>
                                <a:pt x="723" y="258"/>
                              </a:lnTo>
                              <a:lnTo>
                                <a:pt x="726" y="254"/>
                              </a:lnTo>
                              <a:lnTo>
                                <a:pt x="646" y="254"/>
                              </a:lnTo>
                              <a:lnTo>
                                <a:pt x="618" y="248"/>
                              </a:lnTo>
                              <a:lnTo>
                                <a:pt x="596" y="232"/>
                              </a:lnTo>
                              <a:lnTo>
                                <a:pt x="581" y="209"/>
                              </a:lnTo>
                              <a:lnTo>
                                <a:pt x="576" y="182"/>
                              </a:lnTo>
                              <a:lnTo>
                                <a:pt x="581" y="154"/>
                              </a:lnTo>
                              <a:lnTo>
                                <a:pt x="596" y="131"/>
                              </a:lnTo>
                              <a:lnTo>
                                <a:pt x="619" y="115"/>
                              </a:lnTo>
                              <a:lnTo>
                                <a:pt x="646" y="110"/>
                              </a:lnTo>
                              <a:lnTo>
                                <a:pt x="725" y="110"/>
                              </a:lnTo>
                              <a:lnTo>
                                <a:pt x="722" y="105"/>
                              </a:lnTo>
                              <a:lnTo>
                                <a:pt x="688" y="82"/>
                              </a:lnTo>
                              <a:lnTo>
                                <a:pt x="646" y="74"/>
                              </a:lnTo>
                              <a:close/>
                              <a:moveTo>
                                <a:pt x="725" y="110"/>
                              </a:moveTo>
                              <a:lnTo>
                                <a:pt x="646" y="110"/>
                              </a:lnTo>
                              <a:lnTo>
                                <a:pt x="673" y="115"/>
                              </a:lnTo>
                              <a:lnTo>
                                <a:pt x="696" y="131"/>
                              </a:lnTo>
                              <a:lnTo>
                                <a:pt x="711" y="154"/>
                              </a:lnTo>
                              <a:lnTo>
                                <a:pt x="716" y="182"/>
                              </a:lnTo>
                              <a:lnTo>
                                <a:pt x="711" y="209"/>
                              </a:lnTo>
                              <a:lnTo>
                                <a:pt x="696" y="232"/>
                              </a:lnTo>
                              <a:lnTo>
                                <a:pt x="674" y="248"/>
                              </a:lnTo>
                              <a:lnTo>
                                <a:pt x="646" y="254"/>
                              </a:lnTo>
                              <a:lnTo>
                                <a:pt x="726" y="254"/>
                              </a:lnTo>
                              <a:lnTo>
                                <a:pt x="746" y="224"/>
                              </a:lnTo>
                              <a:lnTo>
                                <a:pt x="754" y="182"/>
                              </a:lnTo>
                              <a:lnTo>
                                <a:pt x="746" y="139"/>
                              </a:lnTo>
                              <a:lnTo>
                                <a:pt x="725" y="110"/>
                              </a:lnTo>
                              <a:close/>
                              <a:moveTo>
                                <a:pt x="906" y="78"/>
                              </a:moveTo>
                              <a:lnTo>
                                <a:pt x="868" y="78"/>
                              </a:lnTo>
                              <a:lnTo>
                                <a:pt x="868" y="285"/>
                              </a:lnTo>
                              <a:lnTo>
                                <a:pt x="906" y="285"/>
                              </a:lnTo>
                              <a:lnTo>
                                <a:pt x="906" y="78"/>
                              </a:lnTo>
                              <a:close/>
                              <a:moveTo>
                                <a:pt x="1069" y="78"/>
                              </a:moveTo>
                              <a:lnTo>
                                <a:pt x="1030" y="78"/>
                              </a:lnTo>
                              <a:lnTo>
                                <a:pt x="1030" y="285"/>
                              </a:lnTo>
                              <a:lnTo>
                                <a:pt x="1132" y="285"/>
                              </a:lnTo>
                              <a:lnTo>
                                <a:pt x="1132" y="249"/>
                              </a:lnTo>
                              <a:lnTo>
                                <a:pt x="1069" y="249"/>
                              </a:lnTo>
                              <a:lnTo>
                                <a:pt x="1069" y="78"/>
                              </a:lnTo>
                              <a:close/>
                              <a:moveTo>
                                <a:pt x="1452" y="78"/>
                              </a:moveTo>
                              <a:lnTo>
                                <a:pt x="1400" y="78"/>
                              </a:lnTo>
                              <a:lnTo>
                                <a:pt x="1400" y="285"/>
                              </a:lnTo>
                              <a:lnTo>
                                <a:pt x="1438" y="285"/>
                              </a:lnTo>
                              <a:lnTo>
                                <a:pt x="1438" y="206"/>
                              </a:lnTo>
                              <a:lnTo>
                                <a:pt x="1452" y="206"/>
                              </a:lnTo>
                              <a:lnTo>
                                <a:pt x="1468" y="206"/>
                              </a:lnTo>
                              <a:lnTo>
                                <a:pt x="1483" y="204"/>
                              </a:lnTo>
                              <a:lnTo>
                                <a:pt x="1498" y="199"/>
                              </a:lnTo>
                              <a:lnTo>
                                <a:pt x="1513" y="190"/>
                              </a:lnTo>
                              <a:lnTo>
                                <a:pt x="1521" y="180"/>
                              </a:lnTo>
                              <a:lnTo>
                                <a:pt x="1526" y="171"/>
                              </a:lnTo>
                              <a:lnTo>
                                <a:pt x="1438" y="171"/>
                              </a:lnTo>
                              <a:lnTo>
                                <a:pt x="1438" y="114"/>
                              </a:lnTo>
                              <a:lnTo>
                                <a:pt x="1526" y="114"/>
                              </a:lnTo>
                              <a:lnTo>
                                <a:pt x="1521" y="105"/>
                              </a:lnTo>
                              <a:lnTo>
                                <a:pt x="1513" y="95"/>
                              </a:lnTo>
                              <a:lnTo>
                                <a:pt x="1498" y="85"/>
                              </a:lnTo>
                              <a:lnTo>
                                <a:pt x="1483" y="80"/>
                              </a:lnTo>
                              <a:lnTo>
                                <a:pt x="1468" y="78"/>
                              </a:lnTo>
                              <a:lnTo>
                                <a:pt x="1452" y="78"/>
                              </a:lnTo>
                              <a:close/>
                              <a:moveTo>
                                <a:pt x="1526" y="114"/>
                              </a:moveTo>
                              <a:lnTo>
                                <a:pt x="1452" y="114"/>
                              </a:lnTo>
                              <a:lnTo>
                                <a:pt x="1465" y="115"/>
                              </a:lnTo>
                              <a:lnTo>
                                <a:pt x="1479" y="118"/>
                              </a:lnTo>
                              <a:lnTo>
                                <a:pt x="1490" y="126"/>
                              </a:lnTo>
                              <a:lnTo>
                                <a:pt x="1494" y="142"/>
                              </a:lnTo>
                              <a:lnTo>
                                <a:pt x="1489" y="158"/>
                              </a:lnTo>
                              <a:lnTo>
                                <a:pt x="1478" y="167"/>
                              </a:lnTo>
                              <a:lnTo>
                                <a:pt x="1464" y="170"/>
                              </a:lnTo>
                              <a:lnTo>
                                <a:pt x="1450" y="171"/>
                              </a:lnTo>
                              <a:lnTo>
                                <a:pt x="1526" y="171"/>
                              </a:lnTo>
                              <a:lnTo>
                                <a:pt x="1527" y="169"/>
                              </a:lnTo>
                              <a:lnTo>
                                <a:pt x="1531" y="156"/>
                              </a:lnTo>
                              <a:lnTo>
                                <a:pt x="1532" y="142"/>
                              </a:lnTo>
                              <a:lnTo>
                                <a:pt x="1531" y="128"/>
                              </a:lnTo>
                              <a:lnTo>
                                <a:pt x="1527" y="116"/>
                              </a:lnTo>
                              <a:lnTo>
                                <a:pt x="1526" y="114"/>
                              </a:lnTo>
                              <a:close/>
                              <a:moveTo>
                                <a:pt x="1679" y="78"/>
                              </a:moveTo>
                              <a:lnTo>
                                <a:pt x="1640" y="78"/>
                              </a:lnTo>
                              <a:lnTo>
                                <a:pt x="1640" y="285"/>
                              </a:lnTo>
                              <a:lnTo>
                                <a:pt x="1679" y="285"/>
                              </a:lnTo>
                              <a:lnTo>
                                <a:pt x="1679" y="198"/>
                              </a:lnTo>
                              <a:lnTo>
                                <a:pt x="1791" y="198"/>
                              </a:lnTo>
                              <a:lnTo>
                                <a:pt x="1791" y="162"/>
                              </a:lnTo>
                              <a:lnTo>
                                <a:pt x="1679" y="162"/>
                              </a:lnTo>
                              <a:lnTo>
                                <a:pt x="1679" y="78"/>
                              </a:lnTo>
                              <a:close/>
                              <a:moveTo>
                                <a:pt x="1791" y="198"/>
                              </a:moveTo>
                              <a:lnTo>
                                <a:pt x="1753" y="198"/>
                              </a:lnTo>
                              <a:lnTo>
                                <a:pt x="1753" y="285"/>
                              </a:lnTo>
                              <a:lnTo>
                                <a:pt x="1791" y="285"/>
                              </a:lnTo>
                              <a:lnTo>
                                <a:pt x="1791" y="198"/>
                              </a:lnTo>
                              <a:close/>
                              <a:moveTo>
                                <a:pt x="1791" y="78"/>
                              </a:moveTo>
                              <a:lnTo>
                                <a:pt x="1753" y="78"/>
                              </a:lnTo>
                              <a:lnTo>
                                <a:pt x="1753" y="162"/>
                              </a:lnTo>
                              <a:lnTo>
                                <a:pt x="1791" y="162"/>
                              </a:lnTo>
                              <a:lnTo>
                                <a:pt x="1791" y="78"/>
                              </a:lnTo>
                              <a:close/>
                              <a:moveTo>
                                <a:pt x="2013" y="78"/>
                              </a:moveTo>
                              <a:lnTo>
                                <a:pt x="1983" y="78"/>
                              </a:lnTo>
                              <a:lnTo>
                                <a:pt x="1897" y="285"/>
                              </a:lnTo>
                              <a:lnTo>
                                <a:pt x="1939" y="285"/>
                              </a:lnTo>
                              <a:lnTo>
                                <a:pt x="1961" y="232"/>
                              </a:lnTo>
                              <a:lnTo>
                                <a:pt x="2077" y="232"/>
                              </a:lnTo>
                              <a:lnTo>
                                <a:pt x="2062" y="196"/>
                              </a:lnTo>
                              <a:lnTo>
                                <a:pt x="1974" y="196"/>
                              </a:lnTo>
                              <a:lnTo>
                                <a:pt x="1998" y="132"/>
                              </a:lnTo>
                              <a:lnTo>
                                <a:pt x="2036" y="132"/>
                              </a:lnTo>
                              <a:lnTo>
                                <a:pt x="2013" y="78"/>
                              </a:lnTo>
                              <a:close/>
                              <a:moveTo>
                                <a:pt x="2077" y="232"/>
                              </a:moveTo>
                              <a:lnTo>
                                <a:pt x="2035" y="232"/>
                              </a:lnTo>
                              <a:lnTo>
                                <a:pt x="2057" y="285"/>
                              </a:lnTo>
                              <a:lnTo>
                                <a:pt x="2100" y="285"/>
                              </a:lnTo>
                              <a:lnTo>
                                <a:pt x="2077" y="232"/>
                              </a:lnTo>
                              <a:close/>
                              <a:moveTo>
                                <a:pt x="2036" y="132"/>
                              </a:moveTo>
                              <a:lnTo>
                                <a:pt x="1998" y="132"/>
                              </a:lnTo>
                              <a:lnTo>
                                <a:pt x="2022" y="196"/>
                              </a:lnTo>
                              <a:lnTo>
                                <a:pt x="2062" y="196"/>
                              </a:lnTo>
                              <a:lnTo>
                                <a:pt x="2036" y="132"/>
                              </a:lnTo>
                              <a:close/>
                              <a:moveTo>
                                <a:pt x="2028" y="0"/>
                              </a:moveTo>
                              <a:lnTo>
                                <a:pt x="1965" y="37"/>
                              </a:lnTo>
                              <a:lnTo>
                                <a:pt x="1979" y="63"/>
                              </a:lnTo>
                              <a:lnTo>
                                <a:pt x="2043" y="29"/>
                              </a:lnTo>
                              <a:lnTo>
                                <a:pt x="2028" y="0"/>
                              </a:lnTo>
                              <a:close/>
                              <a:moveTo>
                                <a:pt x="2251" y="78"/>
                              </a:moveTo>
                              <a:lnTo>
                                <a:pt x="2204" y="78"/>
                              </a:lnTo>
                              <a:lnTo>
                                <a:pt x="2204" y="285"/>
                              </a:lnTo>
                              <a:lnTo>
                                <a:pt x="2252" y="285"/>
                              </a:lnTo>
                              <a:lnTo>
                                <a:pt x="2269" y="285"/>
                              </a:lnTo>
                              <a:lnTo>
                                <a:pt x="2288" y="283"/>
                              </a:lnTo>
                              <a:lnTo>
                                <a:pt x="2305" y="278"/>
                              </a:lnTo>
                              <a:lnTo>
                                <a:pt x="2320" y="272"/>
                              </a:lnTo>
                              <a:lnTo>
                                <a:pt x="2341" y="256"/>
                              </a:lnTo>
                              <a:lnTo>
                                <a:pt x="2346" y="249"/>
                              </a:lnTo>
                              <a:lnTo>
                                <a:pt x="2242" y="249"/>
                              </a:lnTo>
                              <a:lnTo>
                                <a:pt x="2242" y="114"/>
                              </a:lnTo>
                              <a:lnTo>
                                <a:pt x="2346" y="114"/>
                              </a:lnTo>
                              <a:lnTo>
                                <a:pt x="2336" y="102"/>
                              </a:lnTo>
                              <a:lnTo>
                                <a:pt x="2325" y="94"/>
                              </a:lnTo>
                              <a:lnTo>
                                <a:pt x="2308" y="86"/>
                              </a:lnTo>
                              <a:lnTo>
                                <a:pt x="2284" y="80"/>
                              </a:lnTo>
                              <a:lnTo>
                                <a:pt x="2251" y="78"/>
                              </a:lnTo>
                              <a:close/>
                              <a:moveTo>
                                <a:pt x="2346" y="114"/>
                              </a:moveTo>
                              <a:lnTo>
                                <a:pt x="2249" y="114"/>
                              </a:lnTo>
                              <a:lnTo>
                                <a:pt x="2267" y="115"/>
                              </a:lnTo>
                              <a:lnTo>
                                <a:pt x="2282" y="117"/>
                              </a:lnTo>
                              <a:lnTo>
                                <a:pt x="2297" y="122"/>
                              </a:lnTo>
                              <a:lnTo>
                                <a:pt x="2309" y="131"/>
                              </a:lnTo>
                              <a:lnTo>
                                <a:pt x="2319" y="141"/>
                              </a:lnTo>
                              <a:lnTo>
                                <a:pt x="2326" y="154"/>
                              </a:lnTo>
                              <a:lnTo>
                                <a:pt x="2330" y="167"/>
                              </a:lnTo>
                              <a:lnTo>
                                <a:pt x="2332" y="182"/>
                              </a:lnTo>
                              <a:lnTo>
                                <a:pt x="2330" y="199"/>
                              </a:lnTo>
                              <a:lnTo>
                                <a:pt x="2324" y="215"/>
                              </a:lnTo>
                              <a:lnTo>
                                <a:pt x="2314" y="229"/>
                              </a:lnTo>
                              <a:lnTo>
                                <a:pt x="2301" y="239"/>
                              </a:lnTo>
                              <a:lnTo>
                                <a:pt x="2289" y="245"/>
                              </a:lnTo>
                              <a:lnTo>
                                <a:pt x="2277" y="248"/>
                              </a:lnTo>
                              <a:lnTo>
                                <a:pt x="2264" y="249"/>
                              </a:lnTo>
                              <a:lnTo>
                                <a:pt x="2250" y="249"/>
                              </a:lnTo>
                              <a:lnTo>
                                <a:pt x="2346" y="249"/>
                              </a:lnTo>
                              <a:lnTo>
                                <a:pt x="2357" y="235"/>
                              </a:lnTo>
                              <a:lnTo>
                                <a:pt x="2366" y="210"/>
                              </a:lnTo>
                              <a:lnTo>
                                <a:pt x="2370" y="182"/>
                              </a:lnTo>
                              <a:lnTo>
                                <a:pt x="2367" y="158"/>
                              </a:lnTo>
                              <a:lnTo>
                                <a:pt x="2360" y="136"/>
                              </a:lnTo>
                              <a:lnTo>
                                <a:pt x="2349" y="117"/>
                              </a:lnTo>
                              <a:lnTo>
                                <a:pt x="2346" y="114"/>
                              </a:lnTo>
                              <a:close/>
                              <a:moveTo>
                                <a:pt x="2547" y="78"/>
                              </a:moveTo>
                              <a:lnTo>
                                <a:pt x="2484" y="78"/>
                              </a:lnTo>
                              <a:lnTo>
                                <a:pt x="2484" y="285"/>
                              </a:lnTo>
                              <a:lnTo>
                                <a:pt x="2522" y="285"/>
                              </a:lnTo>
                              <a:lnTo>
                                <a:pt x="2522" y="206"/>
                              </a:lnTo>
                              <a:lnTo>
                                <a:pt x="2579" y="206"/>
                              </a:lnTo>
                              <a:lnTo>
                                <a:pt x="2590" y="204"/>
                              </a:lnTo>
                              <a:lnTo>
                                <a:pt x="2602" y="192"/>
                              </a:lnTo>
                              <a:lnTo>
                                <a:pt x="2612" y="180"/>
                              </a:lnTo>
                              <a:lnTo>
                                <a:pt x="2613" y="177"/>
                              </a:lnTo>
                              <a:lnTo>
                                <a:pt x="2522" y="177"/>
                              </a:lnTo>
                              <a:lnTo>
                                <a:pt x="2522" y="114"/>
                              </a:lnTo>
                              <a:lnTo>
                                <a:pt x="2615" y="114"/>
                              </a:lnTo>
                              <a:lnTo>
                                <a:pt x="2614" y="112"/>
                              </a:lnTo>
                              <a:lnTo>
                                <a:pt x="2607" y="101"/>
                              </a:lnTo>
                              <a:lnTo>
                                <a:pt x="2598" y="92"/>
                              </a:lnTo>
                              <a:lnTo>
                                <a:pt x="2588" y="86"/>
                              </a:lnTo>
                              <a:lnTo>
                                <a:pt x="2577" y="82"/>
                              </a:lnTo>
                              <a:lnTo>
                                <a:pt x="2564" y="79"/>
                              </a:lnTo>
                              <a:lnTo>
                                <a:pt x="2547" y="78"/>
                              </a:lnTo>
                              <a:close/>
                              <a:moveTo>
                                <a:pt x="2579" y="206"/>
                              </a:moveTo>
                              <a:lnTo>
                                <a:pt x="2523" y="206"/>
                              </a:lnTo>
                              <a:lnTo>
                                <a:pt x="2578" y="285"/>
                              </a:lnTo>
                              <a:lnTo>
                                <a:pt x="2624" y="285"/>
                              </a:lnTo>
                              <a:lnTo>
                                <a:pt x="2568" y="209"/>
                              </a:lnTo>
                              <a:lnTo>
                                <a:pt x="2579" y="206"/>
                              </a:lnTo>
                              <a:close/>
                              <a:moveTo>
                                <a:pt x="2615" y="114"/>
                              </a:moveTo>
                              <a:lnTo>
                                <a:pt x="2547" y="114"/>
                              </a:lnTo>
                              <a:lnTo>
                                <a:pt x="2565" y="117"/>
                              </a:lnTo>
                              <a:lnTo>
                                <a:pt x="2577" y="125"/>
                              </a:lnTo>
                              <a:lnTo>
                                <a:pt x="2582" y="136"/>
                              </a:lnTo>
                              <a:lnTo>
                                <a:pt x="2584" y="145"/>
                              </a:lnTo>
                              <a:lnTo>
                                <a:pt x="2583" y="155"/>
                              </a:lnTo>
                              <a:lnTo>
                                <a:pt x="2577" y="165"/>
                              </a:lnTo>
                              <a:lnTo>
                                <a:pt x="2566" y="174"/>
                              </a:lnTo>
                              <a:lnTo>
                                <a:pt x="2547" y="177"/>
                              </a:lnTo>
                              <a:lnTo>
                                <a:pt x="2613" y="177"/>
                              </a:lnTo>
                              <a:lnTo>
                                <a:pt x="2618" y="167"/>
                              </a:lnTo>
                              <a:lnTo>
                                <a:pt x="2621" y="154"/>
                              </a:lnTo>
                              <a:lnTo>
                                <a:pt x="2622" y="142"/>
                              </a:lnTo>
                              <a:lnTo>
                                <a:pt x="2620" y="126"/>
                              </a:lnTo>
                              <a:lnTo>
                                <a:pt x="2615" y="114"/>
                              </a:lnTo>
                              <a:close/>
                              <a:moveTo>
                                <a:pt x="2831" y="78"/>
                              </a:moveTo>
                              <a:lnTo>
                                <a:pt x="2801" y="78"/>
                              </a:lnTo>
                              <a:lnTo>
                                <a:pt x="2714" y="285"/>
                              </a:lnTo>
                              <a:lnTo>
                                <a:pt x="2757" y="285"/>
                              </a:lnTo>
                              <a:lnTo>
                                <a:pt x="2779" y="232"/>
                              </a:lnTo>
                              <a:lnTo>
                                <a:pt x="2895" y="232"/>
                              </a:lnTo>
                              <a:lnTo>
                                <a:pt x="2880" y="196"/>
                              </a:lnTo>
                              <a:lnTo>
                                <a:pt x="2792" y="196"/>
                              </a:lnTo>
                              <a:lnTo>
                                <a:pt x="2815" y="132"/>
                              </a:lnTo>
                              <a:lnTo>
                                <a:pt x="2853" y="132"/>
                              </a:lnTo>
                              <a:lnTo>
                                <a:pt x="2831" y="78"/>
                              </a:lnTo>
                              <a:close/>
                              <a:moveTo>
                                <a:pt x="2895" y="232"/>
                              </a:moveTo>
                              <a:lnTo>
                                <a:pt x="2853" y="232"/>
                              </a:lnTo>
                              <a:lnTo>
                                <a:pt x="2875" y="285"/>
                              </a:lnTo>
                              <a:lnTo>
                                <a:pt x="2917" y="285"/>
                              </a:lnTo>
                              <a:lnTo>
                                <a:pt x="2895" y="232"/>
                              </a:lnTo>
                              <a:close/>
                              <a:moveTo>
                                <a:pt x="2853" y="132"/>
                              </a:moveTo>
                              <a:lnTo>
                                <a:pt x="2816" y="132"/>
                              </a:lnTo>
                              <a:lnTo>
                                <a:pt x="2839" y="196"/>
                              </a:lnTo>
                              <a:lnTo>
                                <a:pt x="2880" y="196"/>
                              </a:lnTo>
                              <a:lnTo>
                                <a:pt x="2853" y="132"/>
                              </a:lnTo>
                              <a:close/>
                              <a:moveTo>
                                <a:pt x="3062" y="78"/>
                              </a:moveTo>
                              <a:lnTo>
                                <a:pt x="3024" y="78"/>
                              </a:lnTo>
                              <a:lnTo>
                                <a:pt x="3024" y="285"/>
                              </a:lnTo>
                              <a:lnTo>
                                <a:pt x="3062" y="285"/>
                              </a:lnTo>
                              <a:lnTo>
                                <a:pt x="3062" y="78"/>
                              </a:lnTo>
                              <a:close/>
                              <a:moveTo>
                                <a:pt x="3284" y="74"/>
                              </a:moveTo>
                              <a:lnTo>
                                <a:pt x="3242" y="82"/>
                              </a:lnTo>
                              <a:lnTo>
                                <a:pt x="3207" y="105"/>
                              </a:lnTo>
                              <a:lnTo>
                                <a:pt x="3183" y="139"/>
                              </a:lnTo>
                              <a:lnTo>
                                <a:pt x="3174" y="182"/>
                              </a:lnTo>
                              <a:lnTo>
                                <a:pt x="3183" y="225"/>
                              </a:lnTo>
                              <a:lnTo>
                                <a:pt x="3207" y="259"/>
                              </a:lnTo>
                              <a:lnTo>
                                <a:pt x="3243" y="281"/>
                              </a:lnTo>
                              <a:lnTo>
                                <a:pt x="3285" y="289"/>
                              </a:lnTo>
                              <a:lnTo>
                                <a:pt x="3327" y="281"/>
                              </a:lnTo>
                              <a:lnTo>
                                <a:pt x="3362" y="259"/>
                              </a:lnTo>
                              <a:lnTo>
                                <a:pt x="3365" y="254"/>
                              </a:lnTo>
                              <a:lnTo>
                                <a:pt x="3285" y="254"/>
                              </a:lnTo>
                              <a:lnTo>
                                <a:pt x="3253" y="247"/>
                              </a:lnTo>
                              <a:lnTo>
                                <a:pt x="3230" y="230"/>
                              </a:lnTo>
                              <a:lnTo>
                                <a:pt x="3216" y="207"/>
                              </a:lnTo>
                              <a:lnTo>
                                <a:pt x="3212" y="182"/>
                              </a:lnTo>
                              <a:lnTo>
                                <a:pt x="3216" y="157"/>
                              </a:lnTo>
                              <a:lnTo>
                                <a:pt x="3230" y="134"/>
                              </a:lnTo>
                              <a:lnTo>
                                <a:pt x="3252" y="116"/>
                              </a:lnTo>
                              <a:lnTo>
                                <a:pt x="3283" y="110"/>
                              </a:lnTo>
                              <a:lnTo>
                                <a:pt x="3365" y="110"/>
                              </a:lnTo>
                              <a:lnTo>
                                <a:pt x="3350" y="95"/>
                              </a:lnTo>
                              <a:lnTo>
                                <a:pt x="3320" y="80"/>
                              </a:lnTo>
                              <a:lnTo>
                                <a:pt x="3284" y="74"/>
                              </a:lnTo>
                              <a:close/>
                              <a:moveTo>
                                <a:pt x="3395" y="180"/>
                              </a:moveTo>
                              <a:lnTo>
                                <a:pt x="3259" y="180"/>
                              </a:lnTo>
                              <a:lnTo>
                                <a:pt x="3259" y="216"/>
                              </a:lnTo>
                              <a:lnTo>
                                <a:pt x="3346" y="216"/>
                              </a:lnTo>
                              <a:lnTo>
                                <a:pt x="3335" y="232"/>
                              </a:lnTo>
                              <a:lnTo>
                                <a:pt x="3321" y="244"/>
                              </a:lnTo>
                              <a:lnTo>
                                <a:pt x="3304" y="251"/>
                              </a:lnTo>
                              <a:lnTo>
                                <a:pt x="3285" y="254"/>
                              </a:lnTo>
                              <a:lnTo>
                                <a:pt x="3365" y="254"/>
                              </a:lnTo>
                              <a:lnTo>
                                <a:pt x="3386" y="226"/>
                              </a:lnTo>
                              <a:lnTo>
                                <a:pt x="3395" y="184"/>
                              </a:lnTo>
                              <a:lnTo>
                                <a:pt x="3395" y="180"/>
                              </a:lnTo>
                              <a:close/>
                              <a:moveTo>
                                <a:pt x="3365" y="110"/>
                              </a:moveTo>
                              <a:lnTo>
                                <a:pt x="3283" y="110"/>
                              </a:lnTo>
                              <a:lnTo>
                                <a:pt x="3302" y="112"/>
                              </a:lnTo>
                              <a:lnTo>
                                <a:pt x="3318" y="119"/>
                              </a:lnTo>
                              <a:lnTo>
                                <a:pt x="3330" y="129"/>
                              </a:lnTo>
                              <a:lnTo>
                                <a:pt x="3338" y="139"/>
                              </a:lnTo>
                              <a:lnTo>
                                <a:pt x="3384" y="139"/>
                              </a:lnTo>
                              <a:lnTo>
                                <a:pt x="3372" y="116"/>
                              </a:lnTo>
                              <a:lnTo>
                                <a:pt x="336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874F2" id="Group 10" o:spid="_x0000_s1026" style="position:absolute;margin-left:0;margin-top:0;width:283.5pt;height:76.95pt;z-index:251659264;mso-position-horizontal-relative:page;mso-position-vertical-relative:page" coordsize="5670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">
              <v:rect id="Rectangle 13" o:spid="_x0000_s1027" style="position:absolute;width:5670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l/sIA&#10;AADbAAAADwAAAGRycy9kb3ducmV2LnhtbERPTWvCQBC9F/wPywje6kYPtkRXaUVBKT1UPeQ4zY5J&#10;aHY2ZMeY/Hu3UOhtHu9zVpve1aqjNlSeDcymCSji3NuKCwOX8/75FVQQZIu1ZzIwUIDNevS0wtT6&#10;O39Rd5JCxRAOKRooRZpU65CX5DBMfUMcuatvHUqEbaFti/cY7mo9T5KFdlhxbCixoW1J+c/p5gy8&#10;DDJ8v4u7LcLuI6+7LDtePzNjJuP+bQlKqJd/8Z/7YOP8Gfz+Eg/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KX+wgAAANsAAAAPAAAAAAAAAAAAAAAAAJgCAABkcnMvZG93&#10;bnJldi54bWxQSwUGAAAAAAQABAD1AAAAhwMAAAAA&#10;" fillcolor="#0040a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622;top:413;width:660;height: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bb43CAAAA2wAAAA8AAABkcnMvZG93bnJldi54bWxET01rwkAQvQv+h2UEb2ZToSqpG2kLpXqs&#10;2tbjNDvJps3Ohuyq6b93BcHbPN7nLFe9bcSJOl87VvCQpCCIC6drrhTsd2+TBQgfkDU2jknBP3lY&#10;5cPBEjPtzvxBp22oRAxhn6ECE0KbSekLQxZ94lriyJWusxgi7CqpOzzHcNvIaZrOpMWaY4PBll4N&#10;FX/bo1WwkYd6fuDdz++Xacrq+2X2/viJSo1H/fMTiEB9uItv7rWO86dw/SUeIPM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G2+NwgAAANsAAAAPAAAAAAAAAAAAAAAAAJ8C&#10;AABkcnMvZG93bnJldi54bWxQSwUGAAAAAAQABAD3AAAAjgMAAAAA&#10;">
                <v:imagedata r:id="rId2" o:title=""/>
              </v:shape>
              <v:shape id="AutoShape 11" o:spid="_x0000_s1029" style="position:absolute;left:1664;top:591;width:3395;height:290;visibility:visible;mso-wrap-style:square;v-text-anchor:top" coordsize="339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0v8EA&#10;AADbAAAADwAAAGRycy9kb3ducmV2LnhtbERP22oCMRB9L/gPYQTfarYtimyNUoSWIoJ4aZ+nm3F3&#10;cTMJSequfr0RBN/mcK4znXemESfyobas4GWYgSAurK65VLDffT5PQISIrLGxTArOFGA+6z1NMde2&#10;5Q2dtrEUKYRDjgqqGF0uZSgqMhiG1hEn7mC9wZigL6X22KZw08jXLBtLgzWnhgodLSoqjtt/o4DX&#10;C332l9Wf+9qNih8X2+XvpFRq0O8+3kFE6uJDfHd/6zT/DW6/p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hNL/BAAAA2wAAAA8AAAAAAAAAAAAAAAAAmAIAAGRycy9kb3du&#10;cmV2LnhtbFBLBQYAAAAABAAEAPUAAACGAwAAAAA=&#10;" path="m40,226l,226r8,29l24,275r22,11l67,289r24,-4l113,273r15,-19l56,254,42,247,40,226xm68,74l44,78,25,91,12,110,7,133r6,27l26,177r16,10l57,193r17,6l86,206r8,9l96,228r,15l83,254r45,l129,253r5,-30l128,195,114,177,96,166,80,160,66,155,55,149r-7,-7l46,131r,-13l55,110r68,l122,106,107,88,88,77,68,74xm123,110r-46,l89,114r1,19l129,133r-6,-23xm343,74r-42,9l267,106r-23,34l236,181r8,42l267,257r34,24l344,289r29,-4l400,273r23,-19l343,254r-26,-6l295,232,279,209r-5,-28l280,153r15,-23l317,115r24,-5l423,110r-1,-2l397,89,370,77,343,74xm439,228r-44,l387,236r-11,8l361,251r-18,3l423,254r,-1l439,228xm423,110r-82,l358,112r14,5l385,126r12,11l440,137,423,110xm646,74r-42,8l570,105r-24,34l538,182r8,42l569,258r35,23l646,289r42,-8l723,258r3,-4l646,254r-28,-6l596,232,581,209r-5,-27l581,154r15,-23l619,115r27,-5l725,110r-3,-5l688,82,646,74xm725,110r-79,l673,115r23,16l711,154r5,28l711,209r-15,23l674,248r-28,6l726,254r20,-30l754,182r-8,-43l725,110xm906,78r-38,l868,285r38,l906,78xm1069,78r-39,l1030,285r102,l1132,249r-63,l1069,78xm1452,78r-52,l1400,285r38,l1438,206r14,l1468,206r15,-2l1498,199r15,-9l1521,180r5,-9l1438,171r,-57l1526,114r-5,-9l1513,95,1498,85r-15,-5l1468,78r-16,xm1526,114r-74,l1465,115r14,3l1490,126r4,16l1489,158r-11,9l1464,170r-14,1l1526,171r1,-2l1531,156r1,-14l1531,128r-4,-12l1526,114xm1679,78r-39,l1640,285r39,l1679,198r112,l1791,162r-112,l1679,78xm1791,198r-38,l1753,285r38,l1791,198xm1791,78r-38,l1753,162r38,l1791,78xm2013,78r-30,l1897,285r42,l1961,232r116,l2062,196r-88,l1998,132r38,l2013,78xm2077,232r-42,l2057,285r43,l2077,232xm2036,132r-38,l2022,196r40,l2036,132xm2028,r-63,37l1979,63r64,-34l2028,xm2251,78r-47,l2204,285r48,l2269,285r19,-2l2305,278r15,-6l2341,256r5,-7l2242,249r,-135l2346,114r-10,-12l2325,94r-17,-8l2284,80r-33,-2xm2346,114r-97,l2267,115r15,2l2297,122r12,9l2319,141r7,13l2330,167r2,15l2330,199r-6,16l2314,229r-13,10l2289,245r-12,3l2264,249r-14,l2346,249r11,-14l2366,210r4,-28l2367,158r-7,-22l2349,117r-3,-3xm2547,78r-63,l2484,285r38,l2522,206r57,l2590,204r12,-12l2612,180r1,-3l2522,177r,-63l2615,114r-1,-2l2607,101r-9,-9l2588,86r-11,-4l2564,79r-17,-1xm2579,206r-56,l2578,285r46,l2568,209r11,-3xm2615,114r-68,l2565,117r12,8l2582,136r2,9l2583,155r-6,10l2566,174r-19,3l2613,177r5,-10l2621,154r1,-12l2620,126r-5,-12xm2831,78r-30,l2714,285r43,l2779,232r116,l2880,196r-88,l2815,132r38,l2831,78xm2895,232r-42,l2875,285r42,l2895,232xm2853,132r-37,l2839,196r41,l2853,132xm3062,78r-38,l3024,285r38,l3062,78xm3284,74r-42,8l3207,105r-24,34l3174,182r9,43l3207,259r36,22l3285,289r42,-8l3362,259r3,-5l3285,254r-32,-7l3230,230r-14,-23l3212,182r4,-25l3230,134r22,-18l3283,110r82,l3350,95,3320,80r-36,-6xm3395,180r-136,l3259,216r87,l3335,232r-14,12l3304,251r-19,3l3365,254r21,-28l3395,184r,-4xm3365,110r-82,l3302,112r16,7l3330,129r8,10l3384,139r-12,-23l3365,110xe" stroked="f">
                <v:path arrowok="t" o:connecttype="custom" o:connectlocs="91,877;44,670;57,785;128,846;66,747;122,698;90,725;236,773;423,846;295,722;343,666;423,846;385,718;546,731;723,850;581,746;646,666;711,801;746,731;1069,670;1452,670;1483,796;1526,706;1526,706;1478,759;1531,720;1679,790;1753,877;1791,670;2062,788;2057,877;2036,724;2204,670;2341,848;2308,678;2297,714;2324,807;2346,841;2346,706;2590,796;2614,704;2579,798;2547,706;2566,766;2615,706;2880,788;2875,877;2853,724;3242,674;3285,881;3216,799;3350,687;3335,824;3395,772;3384,731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A80BC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1A3A4" wp14:editId="7CFFA6A9">
              <wp:simplePos x="0" y="0"/>
              <wp:positionH relativeFrom="page">
                <wp:posOffset>6844030</wp:posOffset>
              </wp:positionH>
              <wp:positionV relativeFrom="page">
                <wp:posOffset>480060</wp:posOffset>
              </wp:positionV>
              <wp:extent cx="504825" cy="78105"/>
              <wp:effectExtent l="0" t="0" r="17145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78105"/>
                      </a:xfrm>
                      <a:custGeom>
                        <a:avLst/>
                        <a:gdLst>
                          <a:gd name="T0" fmla="+- 0 10796 10779"/>
                          <a:gd name="T1" fmla="*/ T0 w 795"/>
                          <a:gd name="T2" fmla="+- 0 877 757"/>
                          <a:gd name="T3" fmla="*/ 877 h 123"/>
                          <a:gd name="T4" fmla="+- 0 10796 10779"/>
                          <a:gd name="T5" fmla="*/ T4 w 795"/>
                          <a:gd name="T6" fmla="+- 0 810 757"/>
                          <a:gd name="T7" fmla="*/ 810 h 123"/>
                          <a:gd name="T8" fmla="+- 0 10934 10779"/>
                          <a:gd name="T9" fmla="*/ T8 w 795"/>
                          <a:gd name="T10" fmla="+- 0 772 757"/>
                          <a:gd name="T11" fmla="*/ 772 h 123"/>
                          <a:gd name="T12" fmla="+- 0 10921 10779"/>
                          <a:gd name="T13" fmla="*/ T12 w 795"/>
                          <a:gd name="T14" fmla="+- 0 810 757"/>
                          <a:gd name="T15" fmla="*/ 810 h 123"/>
                          <a:gd name="T16" fmla="+- 0 10942 10779"/>
                          <a:gd name="T17" fmla="*/ T16 w 795"/>
                          <a:gd name="T18" fmla="+- 0 877 757"/>
                          <a:gd name="T19" fmla="*/ 877 h 123"/>
                          <a:gd name="T20" fmla="+- 0 10942 10779"/>
                          <a:gd name="T21" fmla="*/ T20 w 795"/>
                          <a:gd name="T22" fmla="+- 0 811 757"/>
                          <a:gd name="T23" fmla="*/ 811 h 123"/>
                          <a:gd name="T24" fmla="+- 0 10905 10779"/>
                          <a:gd name="T25" fmla="*/ T24 w 795"/>
                          <a:gd name="T26" fmla="+- 0 757 757"/>
                          <a:gd name="T27" fmla="*/ 757 h 123"/>
                          <a:gd name="T28" fmla="+- 0 10868 10779"/>
                          <a:gd name="T29" fmla="*/ T28 w 795"/>
                          <a:gd name="T30" fmla="+- 0 800 757"/>
                          <a:gd name="T31" fmla="*/ 800 h 123"/>
                          <a:gd name="T32" fmla="+- 0 10934 10779"/>
                          <a:gd name="T33" fmla="*/ T32 w 795"/>
                          <a:gd name="T34" fmla="+- 0 772 757"/>
                          <a:gd name="T35" fmla="*/ 772 h 123"/>
                          <a:gd name="T36" fmla="+- 0 11011 10779"/>
                          <a:gd name="T37" fmla="*/ T36 w 795"/>
                          <a:gd name="T38" fmla="+- 0 757 757"/>
                          <a:gd name="T39" fmla="*/ 757 h 123"/>
                          <a:gd name="T40" fmla="+- 0 10979 10779"/>
                          <a:gd name="T41" fmla="*/ T40 w 795"/>
                          <a:gd name="T42" fmla="+- 0 789 757"/>
                          <a:gd name="T43" fmla="*/ 789 h 123"/>
                          <a:gd name="T44" fmla="+- 0 10984 10779"/>
                          <a:gd name="T45" fmla="*/ T44 w 795"/>
                          <a:gd name="T46" fmla="+- 0 816 757"/>
                          <a:gd name="T47" fmla="*/ 816 h 123"/>
                          <a:gd name="T48" fmla="+- 0 10985 10779"/>
                          <a:gd name="T49" fmla="*/ T48 w 795"/>
                          <a:gd name="T50" fmla="+- 0 870 757"/>
                          <a:gd name="T51" fmla="*/ 870 h 123"/>
                          <a:gd name="T52" fmla="+- 0 11037 10779"/>
                          <a:gd name="T53" fmla="*/ T52 w 795"/>
                          <a:gd name="T54" fmla="+- 0 869 757"/>
                          <a:gd name="T55" fmla="*/ 869 h 123"/>
                          <a:gd name="T56" fmla="+- 0 10990 10779"/>
                          <a:gd name="T57" fmla="*/ T56 w 795"/>
                          <a:gd name="T58" fmla="+- 0 832 757"/>
                          <a:gd name="T59" fmla="*/ 832 h 123"/>
                          <a:gd name="T60" fmla="+- 0 11037 10779"/>
                          <a:gd name="T61" fmla="*/ T60 w 795"/>
                          <a:gd name="T62" fmla="+- 0 808 757"/>
                          <a:gd name="T63" fmla="*/ 808 h 123"/>
                          <a:gd name="T64" fmla="+- 0 10995 10779"/>
                          <a:gd name="T65" fmla="*/ T64 w 795"/>
                          <a:gd name="T66" fmla="+- 0 780 757"/>
                          <a:gd name="T67" fmla="*/ 780 h 123"/>
                          <a:gd name="T68" fmla="+- 0 11023 10779"/>
                          <a:gd name="T69" fmla="*/ T68 w 795"/>
                          <a:gd name="T70" fmla="+- 0 759 757"/>
                          <a:gd name="T71" fmla="*/ 759 h 123"/>
                          <a:gd name="T72" fmla="+- 0 11032 10779"/>
                          <a:gd name="T73" fmla="*/ T72 w 795"/>
                          <a:gd name="T74" fmla="+- 0 829 757"/>
                          <a:gd name="T75" fmla="*/ 829 h 123"/>
                          <a:gd name="T76" fmla="+- 0 11045 10779"/>
                          <a:gd name="T77" fmla="*/ T76 w 795"/>
                          <a:gd name="T78" fmla="+- 0 857 757"/>
                          <a:gd name="T79" fmla="*/ 857 h 123"/>
                          <a:gd name="T80" fmla="+- 0 11046 10779"/>
                          <a:gd name="T81" fmla="*/ T80 w 795"/>
                          <a:gd name="T82" fmla="+- 0 821 757"/>
                          <a:gd name="T83" fmla="*/ 821 h 123"/>
                          <a:gd name="T84" fmla="+- 0 11026 10779"/>
                          <a:gd name="T85" fmla="*/ T84 w 795"/>
                          <a:gd name="T86" fmla="+- 0 796 757"/>
                          <a:gd name="T87" fmla="*/ 796 h 123"/>
                          <a:gd name="T88" fmla="+- 0 11043 10779"/>
                          <a:gd name="T89" fmla="*/ T88 w 795"/>
                          <a:gd name="T90" fmla="+- 0 789 757"/>
                          <a:gd name="T91" fmla="*/ 789 h 123"/>
                          <a:gd name="T92" fmla="+- 0 11121 10779"/>
                          <a:gd name="T93" fmla="*/ T92 w 795"/>
                          <a:gd name="T94" fmla="+- 0 759 757"/>
                          <a:gd name="T95" fmla="*/ 759 h 123"/>
                          <a:gd name="T96" fmla="+- 0 11174 10779"/>
                          <a:gd name="T97" fmla="*/ T96 w 795"/>
                          <a:gd name="T98" fmla="+- 0 848 757"/>
                          <a:gd name="T99" fmla="*/ 848 h 123"/>
                          <a:gd name="T100" fmla="+- 0 11174 10779"/>
                          <a:gd name="T101" fmla="*/ T100 w 795"/>
                          <a:gd name="T102" fmla="+- 0 848 757"/>
                          <a:gd name="T103" fmla="*/ 848 h 123"/>
                          <a:gd name="T104" fmla="+- 0 11280 10779"/>
                          <a:gd name="T105" fmla="*/ T104 w 795"/>
                          <a:gd name="T106" fmla="+- 0 762 757"/>
                          <a:gd name="T107" fmla="*/ 762 h 123"/>
                          <a:gd name="T108" fmla="+- 0 11248 10779"/>
                          <a:gd name="T109" fmla="*/ T108 w 795"/>
                          <a:gd name="T110" fmla="+- 0 841 757"/>
                          <a:gd name="T111" fmla="*/ 841 h 123"/>
                          <a:gd name="T112" fmla="+- 0 11329 10779"/>
                          <a:gd name="T113" fmla="*/ T112 w 795"/>
                          <a:gd name="T114" fmla="+- 0 875 757"/>
                          <a:gd name="T115" fmla="*/ 875 h 123"/>
                          <a:gd name="T116" fmla="+- 0 11271 10779"/>
                          <a:gd name="T117" fmla="*/ T116 w 795"/>
                          <a:gd name="T118" fmla="+- 0 848 757"/>
                          <a:gd name="T119" fmla="*/ 848 h 123"/>
                          <a:gd name="T120" fmla="+- 0 11271 10779"/>
                          <a:gd name="T121" fmla="*/ T120 w 795"/>
                          <a:gd name="T122" fmla="+- 0 788 757"/>
                          <a:gd name="T123" fmla="*/ 788 h 123"/>
                          <a:gd name="T124" fmla="+- 0 11329 10779"/>
                          <a:gd name="T125" fmla="*/ T124 w 795"/>
                          <a:gd name="T126" fmla="+- 0 762 757"/>
                          <a:gd name="T127" fmla="*/ 762 h 123"/>
                          <a:gd name="T128" fmla="+- 0 11324 10779"/>
                          <a:gd name="T129" fmla="*/ T128 w 795"/>
                          <a:gd name="T130" fmla="+- 0 777 757"/>
                          <a:gd name="T131" fmla="*/ 777 h 123"/>
                          <a:gd name="T132" fmla="+- 0 11346 10779"/>
                          <a:gd name="T133" fmla="*/ T132 w 795"/>
                          <a:gd name="T134" fmla="+- 0 833 757"/>
                          <a:gd name="T135" fmla="*/ 833 h 123"/>
                          <a:gd name="T136" fmla="+- 0 11345 10779"/>
                          <a:gd name="T137" fmla="*/ T136 w 795"/>
                          <a:gd name="T138" fmla="+- 0 864 757"/>
                          <a:gd name="T139" fmla="*/ 864 h 123"/>
                          <a:gd name="T140" fmla="+- 0 11366 10779"/>
                          <a:gd name="T141" fmla="*/ T140 w 795"/>
                          <a:gd name="T142" fmla="+- 0 818 757"/>
                          <a:gd name="T143" fmla="*/ 818 h 123"/>
                          <a:gd name="T144" fmla="+- 0 11461 10779"/>
                          <a:gd name="T145" fmla="*/ T144 w 795"/>
                          <a:gd name="T146" fmla="+- 0 772 757"/>
                          <a:gd name="T147" fmla="*/ 772 h 123"/>
                          <a:gd name="T148" fmla="+- 0 11447 10779"/>
                          <a:gd name="T149" fmla="*/ T148 w 795"/>
                          <a:gd name="T150" fmla="+- 0 810 757"/>
                          <a:gd name="T151" fmla="*/ 810 h 123"/>
                          <a:gd name="T152" fmla="+- 0 11469 10779"/>
                          <a:gd name="T153" fmla="*/ T152 w 795"/>
                          <a:gd name="T154" fmla="+- 0 877 757"/>
                          <a:gd name="T155" fmla="*/ 877 h 123"/>
                          <a:gd name="T156" fmla="+- 0 11469 10779"/>
                          <a:gd name="T157" fmla="*/ T156 w 795"/>
                          <a:gd name="T158" fmla="+- 0 811 757"/>
                          <a:gd name="T159" fmla="*/ 811 h 123"/>
                          <a:gd name="T160" fmla="+- 0 11431 10779"/>
                          <a:gd name="T161" fmla="*/ T160 w 795"/>
                          <a:gd name="T162" fmla="+- 0 757 757"/>
                          <a:gd name="T163" fmla="*/ 757 h 123"/>
                          <a:gd name="T164" fmla="+- 0 11394 10779"/>
                          <a:gd name="T165" fmla="*/ T164 w 795"/>
                          <a:gd name="T166" fmla="+- 0 800 757"/>
                          <a:gd name="T167" fmla="*/ 800 h 123"/>
                          <a:gd name="T168" fmla="+- 0 11461 10779"/>
                          <a:gd name="T169" fmla="*/ T168 w 795"/>
                          <a:gd name="T170" fmla="+- 0 772 757"/>
                          <a:gd name="T171" fmla="*/ 772 h 123"/>
                          <a:gd name="T172" fmla="+- 0 11513 10779"/>
                          <a:gd name="T173" fmla="*/ T172 w 795"/>
                          <a:gd name="T174" fmla="+- 0 842 757"/>
                          <a:gd name="T175" fmla="*/ 842 h 123"/>
                          <a:gd name="T176" fmla="+- 0 11521 10779"/>
                          <a:gd name="T177" fmla="*/ T176 w 795"/>
                          <a:gd name="T178" fmla="+- 0 877 757"/>
                          <a:gd name="T179" fmla="*/ 877 h 123"/>
                          <a:gd name="T180" fmla="+- 0 11566 10779"/>
                          <a:gd name="T181" fmla="*/ T180 w 795"/>
                          <a:gd name="T182" fmla="+- 0 864 757"/>
                          <a:gd name="T183" fmla="*/ 864 h 123"/>
                          <a:gd name="T184" fmla="+- 0 11563 10779"/>
                          <a:gd name="T185" fmla="*/ T184 w 795"/>
                          <a:gd name="T186" fmla="+- 0 772 757"/>
                          <a:gd name="T187" fmla="*/ 772 h 123"/>
                          <a:gd name="T188" fmla="+- 0 11529 10779"/>
                          <a:gd name="T189" fmla="*/ T188 w 795"/>
                          <a:gd name="T190" fmla="+- 0 805 757"/>
                          <a:gd name="T191" fmla="*/ 805 h 123"/>
                          <a:gd name="T192" fmla="+- 0 11557 10779"/>
                          <a:gd name="T193" fmla="*/ T192 w 795"/>
                          <a:gd name="T194" fmla="+- 0 853 757"/>
                          <a:gd name="T195" fmla="*/ 853 h 123"/>
                          <a:gd name="T196" fmla="+- 0 11573 10779"/>
                          <a:gd name="T197" fmla="*/ T196 w 795"/>
                          <a:gd name="T198" fmla="+- 0 842 757"/>
                          <a:gd name="T199" fmla="*/ 842 h 123"/>
                          <a:gd name="T200" fmla="+- 0 11563 10779"/>
                          <a:gd name="T201" fmla="*/ T200 w 795"/>
                          <a:gd name="T202" fmla="+- 0 808 757"/>
                          <a:gd name="T203" fmla="*/ 808 h 123"/>
                          <a:gd name="T204" fmla="+- 0 11563 10779"/>
                          <a:gd name="T205" fmla="*/ T204 w 795"/>
                          <a:gd name="T206" fmla="+- 0 772 757"/>
                          <a:gd name="T207" fmla="*/ 772 h 123"/>
                          <a:gd name="T208" fmla="+- 0 11508 10779"/>
                          <a:gd name="T209" fmla="*/ T208 w 795"/>
                          <a:gd name="T210" fmla="+- 0 772 757"/>
                          <a:gd name="T211" fmla="*/ 772 h 123"/>
                          <a:gd name="T212" fmla="+- 0 11533 10779"/>
                          <a:gd name="T213" fmla="*/ T212 w 795"/>
                          <a:gd name="T214" fmla="+- 0 772 757"/>
                          <a:gd name="T215" fmla="*/ 772 h 123"/>
                          <a:gd name="T216" fmla="+- 0 11536 10779"/>
                          <a:gd name="T217" fmla="*/ T216 w 795"/>
                          <a:gd name="T218" fmla="+- 0 757 757"/>
                          <a:gd name="T219" fmla="*/ 757 h 1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795" h="123">
                            <a:moveTo>
                              <a:pt x="60" y="2"/>
                            </a:moveTo>
                            <a:lnTo>
                              <a:pt x="0" y="2"/>
                            </a:lnTo>
                            <a:lnTo>
                              <a:pt x="0" y="120"/>
                            </a:lnTo>
                            <a:lnTo>
                              <a:pt x="17" y="120"/>
                            </a:lnTo>
                            <a:lnTo>
                              <a:pt x="17" y="69"/>
                            </a:lnTo>
                            <a:lnTo>
                              <a:pt x="60" y="69"/>
                            </a:lnTo>
                            <a:lnTo>
                              <a:pt x="60" y="53"/>
                            </a:lnTo>
                            <a:lnTo>
                              <a:pt x="17" y="53"/>
                            </a:lnTo>
                            <a:lnTo>
                              <a:pt x="17" y="18"/>
                            </a:lnTo>
                            <a:lnTo>
                              <a:pt x="60" y="18"/>
                            </a:lnTo>
                            <a:lnTo>
                              <a:pt x="60" y="2"/>
                            </a:lnTo>
                            <a:close/>
                            <a:moveTo>
                              <a:pt x="155" y="15"/>
                            </a:moveTo>
                            <a:lnTo>
                              <a:pt x="139" y="15"/>
                            </a:lnTo>
                            <a:lnTo>
                              <a:pt x="147" y="27"/>
                            </a:lnTo>
                            <a:lnTo>
                              <a:pt x="147" y="47"/>
                            </a:lnTo>
                            <a:lnTo>
                              <a:pt x="142" y="53"/>
                            </a:lnTo>
                            <a:lnTo>
                              <a:pt x="136" y="59"/>
                            </a:lnTo>
                            <a:lnTo>
                              <a:pt x="89" y="106"/>
                            </a:lnTo>
                            <a:lnTo>
                              <a:pt x="89" y="120"/>
                            </a:lnTo>
                            <a:lnTo>
                              <a:pt x="163" y="120"/>
                            </a:lnTo>
                            <a:lnTo>
                              <a:pt x="163" y="105"/>
                            </a:lnTo>
                            <a:lnTo>
                              <a:pt x="114" y="105"/>
                            </a:lnTo>
                            <a:lnTo>
                              <a:pt x="155" y="63"/>
                            </a:lnTo>
                            <a:lnTo>
                              <a:pt x="163" y="54"/>
                            </a:lnTo>
                            <a:lnTo>
                              <a:pt x="163" y="38"/>
                            </a:lnTo>
                            <a:lnTo>
                              <a:pt x="161" y="24"/>
                            </a:lnTo>
                            <a:lnTo>
                              <a:pt x="155" y="15"/>
                            </a:lnTo>
                            <a:close/>
                            <a:moveTo>
                              <a:pt x="126" y="0"/>
                            </a:moveTo>
                            <a:lnTo>
                              <a:pt x="115" y="1"/>
                            </a:lnTo>
                            <a:lnTo>
                              <a:pt x="102" y="8"/>
                            </a:lnTo>
                            <a:lnTo>
                              <a:pt x="93" y="21"/>
                            </a:lnTo>
                            <a:lnTo>
                              <a:pt x="89" y="43"/>
                            </a:lnTo>
                            <a:lnTo>
                              <a:pt x="105" y="43"/>
                            </a:lnTo>
                            <a:lnTo>
                              <a:pt x="105" y="21"/>
                            </a:lnTo>
                            <a:lnTo>
                              <a:pt x="117" y="15"/>
                            </a:lnTo>
                            <a:lnTo>
                              <a:pt x="155" y="15"/>
                            </a:lnTo>
                            <a:lnTo>
                              <a:pt x="153" y="11"/>
                            </a:lnTo>
                            <a:lnTo>
                              <a:pt x="141" y="3"/>
                            </a:lnTo>
                            <a:lnTo>
                              <a:pt x="126" y="0"/>
                            </a:lnTo>
                            <a:close/>
                            <a:moveTo>
                              <a:pt x="232" y="0"/>
                            </a:moveTo>
                            <a:lnTo>
                              <a:pt x="220" y="2"/>
                            </a:lnTo>
                            <a:lnTo>
                              <a:pt x="210" y="9"/>
                            </a:lnTo>
                            <a:lnTo>
                              <a:pt x="203" y="19"/>
                            </a:lnTo>
                            <a:lnTo>
                              <a:pt x="200" y="32"/>
                            </a:lnTo>
                            <a:lnTo>
                              <a:pt x="200" y="45"/>
                            </a:lnTo>
                            <a:lnTo>
                              <a:pt x="206" y="51"/>
                            </a:lnTo>
                            <a:lnTo>
                              <a:pt x="210" y="55"/>
                            </a:lnTo>
                            <a:lnTo>
                              <a:pt x="205" y="59"/>
                            </a:lnTo>
                            <a:lnTo>
                              <a:pt x="194" y="67"/>
                            </a:lnTo>
                            <a:lnTo>
                              <a:pt x="194" y="85"/>
                            </a:lnTo>
                            <a:lnTo>
                              <a:pt x="198" y="101"/>
                            </a:lnTo>
                            <a:lnTo>
                              <a:pt x="206" y="113"/>
                            </a:lnTo>
                            <a:lnTo>
                              <a:pt x="218" y="120"/>
                            </a:lnTo>
                            <a:lnTo>
                              <a:pt x="232" y="123"/>
                            </a:lnTo>
                            <a:lnTo>
                              <a:pt x="246" y="120"/>
                            </a:lnTo>
                            <a:lnTo>
                              <a:pt x="258" y="112"/>
                            </a:lnTo>
                            <a:lnTo>
                              <a:pt x="261" y="107"/>
                            </a:lnTo>
                            <a:lnTo>
                              <a:pt x="220" y="107"/>
                            </a:lnTo>
                            <a:lnTo>
                              <a:pt x="211" y="98"/>
                            </a:lnTo>
                            <a:lnTo>
                              <a:pt x="211" y="75"/>
                            </a:lnTo>
                            <a:lnTo>
                              <a:pt x="219" y="64"/>
                            </a:lnTo>
                            <a:lnTo>
                              <a:pt x="267" y="64"/>
                            </a:lnTo>
                            <a:lnTo>
                              <a:pt x="253" y="55"/>
                            </a:lnTo>
                            <a:lnTo>
                              <a:pt x="258" y="51"/>
                            </a:lnTo>
                            <a:lnTo>
                              <a:pt x="262" y="47"/>
                            </a:lnTo>
                            <a:lnTo>
                              <a:pt x="222" y="47"/>
                            </a:lnTo>
                            <a:lnTo>
                              <a:pt x="216" y="39"/>
                            </a:lnTo>
                            <a:lnTo>
                              <a:pt x="216" y="23"/>
                            </a:lnTo>
                            <a:lnTo>
                              <a:pt x="223" y="15"/>
                            </a:lnTo>
                            <a:lnTo>
                              <a:pt x="258" y="15"/>
                            </a:lnTo>
                            <a:lnTo>
                              <a:pt x="255" y="9"/>
                            </a:lnTo>
                            <a:lnTo>
                              <a:pt x="244" y="2"/>
                            </a:lnTo>
                            <a:lnTo>
                              <a:pt x="232" y="0"/>
                            </a:lnTo>
                            <a:close/>
                            <a:moveTo>
                              <a:pt x="267" y="64"/>
                            </a:moveTo>
                            <a:lnTo>
                              <a:pt x="242" y="64"/>
                            </a:lnTo>
                            <a:lnTo>
                              <a:pt x="253" y="72"/>
                            </a:lnTo>
                            <a:lnTo>
                              <a:pt x="253" y="96"/>
                            </a:lnTo>
                            <a:lnTo>
                              <a:pt x="244" y="107"/>
                            </a:lnTo>
                            <a:lnTo>
                              <a:pt x="261" y="107"/>
                            </a:lnTo>
                            <a:lnTo>
                              <a:pt x="266" y="100"/>
                            </a:lnTo>
                            <a:lnTo>
                              <a:pt x="269" y="85"/>
                            </a:lnTo>
                            <a:lnTo>
                              <a:pt x="269" y="79"/>
                            </a:lnTo>
                            <a:lnTo>
                              <a:pt x="268" y="65"/>
                            </a:lnTo>
                            <a:lnTo>
                              <a:pt x="267" y="64"/>
                            </a:lnTo>
                            <a:close/>
                            <a:moveTo>
                              <a:pt x="258" y="15"/>
                            </a:moveTo>
                            <a:lnTo>
                              <a:pt x="242" y="15"/>
                            </a:lnTo>
                            <a:lnTo>
                              <a:pt x="247" y="24"/>
                            </a:lnTo>
                            <a:lnTo>
                              <a:pt x="247" y="39"/>
                            </a:lnTo>
                            <a:lnTo>
                              <a:pt x="242" y="47"/>
                            </a:lnTo>
                            <a:lnTo>
                              <a:pt x="262" y="47"/>
                            </a:lnTo>
                            <a:lnTo>
                              <a:pt x="264" y="46"/>
                            </a:lnTo>
                            <a:lnTo>
                              <a:pt x="264" y="32"/>
                            </a:lnTo>
                            <a:lnTo>
                              <a:pt x="261" y="20"/>
                            </a:lnTo>
                            <a:lnTo>
                              <a:pt x="258" y="15"/>
                            </a:lnTo>
                            <a:close/>
                            <a:moveTo>
                              <a:pt x="360" y="2"/>
                            </a:moveTo>
                            <a:lnTo>
                              <a:pt x="342" y="2"/>
                            </a:lnTo>
                            <a:lnTo>
                              <a:pt x="389" y="120"/>
                            </a:lnTo>
                            <a:lnTo>
                              <a:pt x="400" y="120"/>
                            </a:lnTo>
                            <a:lnTo>
                              <a:pt x="412" y="91"/>
                            </a:lnTo>
                            <a:lnTo>
                              <a:pt x="395" y="91"/>
                            </a:lnTo>
                            <a:lnTo>
                              <a:pt x="360" y="2"/>
                            </a:lnTo>
                            <a:close/>
                            <a:moveTo>
                              <a:pt x="447" y="2"/>
                            </a:moveTo>
                            <a:lnTo>
                              <a:pt x="429" y="2"/>
                            </a:lnTo>
                            <a:lnTo>
                              <a:pt x="395" y="91"/>
                            </a:lnTo>
                            <a:lnTo>
                              <a:pt x="412" y="91"/>
                            </a:lnTo>
                            <a:lnTo>
                              <a:pt x="447" y="2"/>
                            </a:lnTo>
                            <a:close/>
                            <a:moveTo>
                              <a:pt x="526" y="0"/>
                            </a:moveTo>
                            <a:lnTo>
                              <a:pt x="501" y="5"/>
                            </a:lnTo>
                            <a:lnTo>
                              <a:pt x="481" y="18"/>
                            </a:lnTo>
                            <a:lnTo>
                              <a:pt x="469" y="38"/>
                            </a:lnTo>
                            <a:lnTo>
                              <a:pt x="464" y="61"/>
                            </a:lnTo>
                            <a:lnTo>
                              <a:pt x="469" y="84"/>
                            </a:lnTo>
                            <a:lnTo>
                              <a:pt x="482" y="104"/>
                            </a:lnTo>
                            <a:lnTo>
                              <a:pt x="501" y="118"/>
                            </a:lnTo>
                            <a:lnTo>
                              <a:pt x="526" y="123"/>
                            </a:lnTo>
                            <a:lnTo>
                              <a:pt x="550" y="118"/>
                            </a:lnTo>
                            <a:lnTo>
                              <a:pt x="566" y="107"/>
                            </a:lnTo>
                            <a:lnTo>
                              <a:pt x="526" y="107"/>
                            </a:lnTo>
                            <a:lnTo>
                              <a:pt x="506" y="102"/>
                            </a:lnTo>
                            <a:lnTo>
                              <a:pt x="492" y="91"/>
                            </a:lnTo>
                            <a:lnTo>
                              <a:pt x="484" y="76"/>
                            </a:lnTo>
                            <a:lnTo>
                              <a:pt x="481" y="61"/>
                            </a:lnTo>
                            <a:lnTo>
                              <a:pt x="484" y="46"/>
                            </a:lnTo>
                            <a:lnTo>
                              <a:pt x="492" y="31"/>
                            </a:lnTo>
                            <a:lnTo>
                              <a:pt x="506" y="20"/>
                            </a:lnTo>
                            <a:lnTo>
                              <a:pt x="526" y="15"/>
                            </a:lnTo>
                            <a:lnTo>
                              <a:pt x="566" y="15"/>
                            </a:lnTo>
                            <a:lnTo>
                              <a:pt x="550" y="5"/>
                            </a:lnTo>
                            <a:lnTo>
                              <a:pt x="526" y="0"/>
                            </a:lnTo>
                            <a:close/>
                            <a:moveTo>
                              <a:pt x="566" y="15"/>
                            </a:moveTo>
                            <a:lnTo>
                              <a:pt x="526" y="15"/>
                            </a:lnTo>
                            <a:lnTo>
                              <a:pt x="545" y="20"/>
                            </a:lnTo>
                            <a:lnTo>
                              <a:pt x="559" y="31"/>
                            </a:lnTo>
                            <a:lnTo>
                              <a:pt x="567" y="46"/>
                            </a:lnTo>
                            <a:lnTo>
                              <a:pt x="570" y="62"/>
                            </a:lnTo>
                            <a:lnTo>
                              <a:pt x="567" y="76"/>
                            </a:lnTo>
                            <a:lnTo>
                              <a:pt x="559" y="91"/>
                            </a:lnTo>
                            <a:lnTo>
                              <a:pt x="546" y="102"/>
                            </a:lnTo>
                            <a:lnTo>
                              <a:pt x="526" y="107"/>
                            </a:lnTo>
                            <a:lnTo>
                              <a:pt x="566" y="107"/>
                            </a:lnTo>
                            <a:lnTo>
                              <a:pt x="570" y="104"/>
                            </a:lnTo>
                            <a:lnTo>
                              <a:pt x="583" y="85"/>
                            </a:lnTo>
                            <a:lnTo>
                              <a:pt x="587" y="62"/>
                            </a:lnTo>
                            <a:lnTo>
                              <a:pt x="587" y="61"/>
                            </a:lnTo>
                            <a:lnTo>
                              <a:pt x="583" y="38"/>
                            </a:lnTo>
                            <a:lnTo>
                              <a:pt x="570" y="18"/>
                            </a:lnTo>
                            <a:lnTo>
                              <a:pt x="566" y="15"/>
                            </a:lnTo>
                            <a:close/>
                            <a:moveTo>
                              <a:pt x="682" y="15"/>
                            </a:moveTo>
                            <a:lnTo>
                              <a:pt x="666" y="15"/>
                            </a:lnTo>
                            <a:lnTo>
                              <a:pt x="673" y="27"/>
                            </a:lnTo>
                            <a:lnTo>
                              <a:pt x="673" y="47"/>
                            </a:lnTo>
                            <a:lnTo>
                              <a:pt x="668" y="53"/>
                            </a:lnTo>
                            <a:lnTo>
                              <a:pt x="663" y="59"/>
                            </a:lnTo>
                            <a:lnTo>
                              <a:pt x="616" y="106"/>
                            </a:lnTo>
                            <a:lnTo>
                              <a:pt x="616" y="120"/>
                            </a:lnTo>
                            <a:lnTo>
                              <a:pt x="690" y="120"/>
                            </a:lnTo>
                            <a:lnTo>
                              <a:pt x="690" y="105"/>
                            </a:lnTo>
                            <a:lnTo>
                              <a:pt x="640" y="105"/>
                            </a:lnTo>
                            <a:lnTo>
                              <a:pt x="682" y="63"/>
                            </a:lnTo>
                            <a:lnTo>
                              <a:pt x="690" y="54"/>
                            </a:lnTo>
                            <a:lnTo>
                              <a:pt x="690" y="38"/>
                            </a:lnTo>
                            <a:lnTo>
                              <a:pt x="687" y="24"/>
                            </a:lnTo>
                            <a:lnTo>
                              <a:pt x="682" y="15"/>
                            </a:lnTo>
                            <a:close/>
                            <a:moveTo>
                              <a:pt x="652" y="0"/>
                            </a:moveTo>
                            <a:lnTo>
                              <a:pt x="641" y="1"/>
                            </a:lnTo>
                            <a:lnTo>
                              <a:pt x="629" y="8"/>
                            </a:lnTo>
                            <a:lnTo>
                              <a:pt x="619" y="21"/>
                            </a:lnTo>
                            <a:lnTo>
                              <a:pt x="615" y="43"/>
                            </a:lnTo>
                            <a:lnTo>
                              <a:pt x="632" y="43"/>
                            </a:lnTo>
                            <a:lnTo>
                              <a:pt x="632" y="21"/>
                            </a:lnTo>
                            <a:lnTo>
                              <a:pt x="644" y="15"/>
                            </a:lnTo>
                            <a:lnTo>
                              <a:pt x="682" y="15"/>
                            </a:lnTo>
                            <a:lnTo>
                              <a:pt x="680" y="11"/>
                            </a:lnTo>
                            <a:lnTo>
                              <a:pt x="668" y="3"/>
                            </a:lnTo>
                            <a:lnTo>
                              <a:pt x="652" y="0"/>
                            </a:lnTo>
                            <a:close/>
                            <a:moveTo>
                              <a:pt x="734" y="85"/>
                            </a:moveTo>
                            <a:lnTo>
                              <a:pt x="718" y="85"/>
                            </a:lnTo>
                            <a:lnTo>
                              <a:pt x="721" y="100"/>
                            </a:lnTo>
                            <a:lnTo>
                              <a:pt x="729" y="112"/>
                            </a:lnTo>
                            <a:lnTo>
                              <a:pt x="742" y="120"/>
                            </a:lnTo>
                            <a:lnTo>
                              <a:pt x="756" y="123"/>
                            </a:lnTo>
                            <a:lnTo>
                              <a:pt x="771" y="120"/>
                            </a:lnTo>
                            <a:lnTo>
                              <a:pt x="783" y="113"/>
                            </a:lnTo>
                            <a:lnTo>
                              <a:pt x="787" y="107"/>
                            </a:lnTo>
                            <a:lnTo>
                              <a:pt x="753" y="107"/>
                            </a:lnTo>
                            <a:lnTo>
                              <a:pt x="735" y="106"/>
                            </a:lnTo>
                            <a:lnTo>
                              <a:pt x="734" y="85"/>
                            </a:lnTo>
                            <a:close/>
                            <a:moveTo>
                              <a:pt x="784" y="15"/>
                            </a:moveTo>
                            <a:lnTo>
                              <a:pt x="766" y="15"/>
                            </a:lnTo>
                            <a:lnTo>
                              <a:pt x="773" y="23"/>
                            </a:lnTo>
                            <a:lnTo>
                              <a:pt x="773" y="48"/>
                            </a:lnTo>
                            <a:lnTo>
                              <a:pt x="750" y="48"/>
                            </a:lnTo>
                            <a:lnTo>
                              <a:pt x="750" y="64"/>
                            </a:lnTo>
                            <a:lnTo>
                              <a:pt x="767" y="64"/>
                            </a:lnTo>
                            <a:lnTo>
                              <a:pt x="778" y="73"/>
                            </a:lnTo>
                            <a:lnTo>
                              <a:pt x="778" y="96"/>
                            </a:lnTo>
                            <a:lnTo>
                              <a:pt x="770" y="107"/>
                            </a:lnTo>
                            <a:lnTo>
                              <a:pt x="787" y="107"/>
                            </a:lnTo>
                            <a:lnTo>
                              <a:pt x="791" y="101"/>
                            </a:lnTo>
                            <a:lnTo>
                              <a:pt x="794" y="85"/>
                            </a:lnTo>
                            <a:lnTo>
                              <a:pt x="794" y="78"/>
                            </a:lnTo>
                            <a:lnTo>
                              <a:pt x="792" y="64"/>
                            </a:lnTo>
                            <a:lnTo>
                              <a:pt x="778" y="56"/>
                            </a:lnTo>
                            <a:lnTo>
                              <a:pt x="784" y="51"/>
                            </a:lnTo>
                            <a:lnTo>
                              <a:pt x="789" y="45"/>
                            </a:lnTo>
                            <a:lnTo>
                              <a:pt x="789" y="32"/>
                            </a:lnTo>
                            <a:lnTo>
                              <a:pt x="787" y="19"/>
                            </a:lnTo>
                            <a:lnTo>
                              <a:pt x="784" y="15"/>
                            </a:lnTo>
                            <a:close/>
                            <a:moveTo>
                              <a:pt x="757" y="0"/>
                            </a:moveTo>
                            <a:lnTo>
                              <a:pt x="749" y="1"/>
                            </a:lnTo>
                            <a:lnTo>
                              <a:pt x="738" y="6"/>
                            </a:lnTo>
                            <a:lnTo>
                              <a:pt x="729" y="15"/>
                            </a:lnTo>
                            <a:lnTo>
                              <a:pt x="724" y="32"/>
                            </a:lnTo>
                            <a:lnTo>
                              <a:pt x="741" y="32"/>
                            </a:lnTo>
                            <a:lnTo>
                              <a:pt x="743" y="16"/>
                            </a:lnTo>
                            <a:lnTo>
                              <a:pt x="754" y="15"/>
                            </a:lnTo>
                            <a:lnTo>
                              <a:pt x="784" y="15"/>
                            </a:lnTo>
                            <a:lnTo>
                              <a:pt x="780" y="9"/>
                            </a:lnTo>
                            <a:lnTo>
                              <a:pt x="770" y="2"/>
                            </a:lnTo>
                            <a:lnTo>
                              <a:pt x="757" y="0"/>
                            </a:lnTo>
                            <a:close/>
                          </a:path>
                        </a:pathLst>
                      </a:custGeom>
                      <a:solidFill>
                        <a:srgbClr val="0040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C5CB9" id="AutoShape 9" o:spid="_x0000_s1026" style="position:absolute;margin-left:538.9pt;margin-top:37.8pt;width:39.75pt;height:6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" path="m60,2l,2,,120r17,l17,69r43,l60,53r-43,l17,18r43,l60,2xm155,15r-16,l147,27r,20l142,53r-6,6l89,106r,14l163,120r,-15l114,105,155,63r8,-9l163,38,161,24r-6,-9xm126,l115,1,102,8,93,21,89,43r16,l105,21r12,-6l155,15r-2,-4l141,3,126,xm232,l220,2,210,9r-7,10l200,32r,13l206,51r4,4l205,59r-11,8l194,85r4,16l206,113r12,7l232,123r14,-3l258,112r3,-5l220,107r-9,-9l211,75r8,-11l267,64,253,55r5,-4l262,47r-40,l216,39r,-16l223,15r35,l255,9,244,2,232,xm267,64r-25,l253,72r,24l244,107r17,l266,100r3,-15l269,79,268,65r-1,-1xm258,15r-16,l247,24r,15l242,47r20,l264,46r,-14l261,20r-3,-5xm360,2r-18,l389,120r11,l412,91r-17,l360,2xm447,2r-18,l395,91r17,l447,2xm526,l501,5,481,18,469,38r-5,23l469,84r13,20l501,118r25,5l550,118r16,-11l526,107r-20,-5l492,91,484,76,481,61r3,-15l492,31,506,20r20,-5l566,15,550,5,526,xm566,15r-40,l545,20r14,11l567,46r3,16l567,76r-8,15l546,102r-20,5l566,107r4,-3l583,85r4,-23l587,61,583,38,570,18r-4,-3xm682,15r-16,l673,27r,20l668,53r-5,6l616,106r,14l690,120r,-15l640,105,682,63r8,-9l690,38,687,24r-5,-9xm652,l641,1,629,8,619,21r-4,22l632,43r,-22l644,15r38,l680,11,668,3,652,xm734,85r-16,l721,100r8,12l742,120r14,3l771,120r12,-7l787,107r-34,l735,106,734,85xm784,15r-18,l773,23r,25l750,48r,16l767,64r11,9l778,96r-8,11l787,107r4,-6l794,85r,-7l792,64,778,56r6,-5l789,45r,-13l787,19r-3,-4xm757,r-8,1l738,6r-9,9l724,32r17,l743,16r11,-1l784,15,780,9,770,2,757,xe" fillcolor="#0040a5" stroked="f">
              <v:path arrowok="t" o:connecttype="custom" o:connectlocs="10795,556895;10795,514350;98425,490220;90170,514350;103505,556895;103505,514985;80010,480695;56515,508000;98425,490220;147320,480695;127000,501015;130175,518160;130810,552450;163830,551815;133985,528320;163830,513080;137160,495300;154940,481965;160655,526415;168910,544195;169545,521335;156845,505460;167640,501015;217170,481965;250825,538480;250825,538480;318135,483870;297815,534035;349250,555625;312420,538480;312420,500380;349250,483870;346075,493395;360045,528955;359410,548640;372745,519430;433070,490220;424180,514350;438150,556895;438150,514985;414020,480695;390525,508000;433070,490220;466090,534670;471170,556895;499745,548640;497840,490220;476250,511175;494030,541655;504190,534670;497840,513080;497840,490220;462915,490220;478790,490220;480695,48069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A80BC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9AAA9" wp14:editId="66050C9A">
              <wp:simplePos x="0" y="0"/>
              <wp:positionH relativeFrom="page">
                <wp:posOffset>6710680</wp:posOffset>
              </wp:positionH>
              <wp:positionV relativeFrom="page">
                <wp:posOffset>424180</wp:posOffset>
              </wp:positionV>
              <wp:extent cx="0" cy="203200"/>
              <wp:effectExtent l="17780" t="17780" r="20320" b="2032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3200"/>
                      </a:xfrm>
                      <a:prstGeom prst="line">
                        <a:avLst/>
                      </a:prstGeom>
                      <a:noFill/>
                      <a:ln w="15036">
                        <a:solidFill>
                          <a:srgbClr val="FE8C2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B989C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4pt,33.4pt" to="528.4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" strokecolor="#fe8c2b" strokeweight=".41767mm">
              <w10:wrap anchorx="page" anchory="page"/>
            </v:line>
          </w:pict>
        </mc:Fallback>
      </mc:AlternateContent>
    </w:r>
    <w:r w:rsidRPr="00A80BC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16FD8" wp14:editId="19ECB3FF">
              <wp:simplePos x="0" y="0"/>
              <wp:positionH relativeFrom="page">
                <wp:posOffset>5762625</wp:posOffset>
              </wp:positionH>
              <wp:positionV relativeFrom="page">
                <wp:posOffset>480060</wp:posOffset>
              </wp:positionV>
              <wp:extent cx="828040" cy="78105"/>
              <wp:effectExtent l="0" t="0" r="13335" b="1333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8040" cy="78105"/>
                      </a:xfrm>
                      <a:custGeom>
                        <a:avLst/>
                        <a:gdLst>
                          <a:gd name="T0" fmla="+- 0 9093 9075"/>
                          <a:gd name="T1" fmla="*/ T0 w 1304"/>
                          <a:gd name="T2" fmla="+- 0 774 757"/>
                          <a:gd name="T3" fmla="*/ 774 h 123"/>
                          <a:gd name="T4" fmla="+- 0 9093 9075"/>
                          <a:gd name="T5" fmla="*/ T4 w 1304"/>
                          <a:gd name="T6" fmla="+- 0 861 757"/>
                          <a:gd name="T7" fmla="*/ 861 h 123"/>
                          <a:gd name="T8" fmla="+- 0 9165 9075"/>
                          <a:gd name="T9" fmla="*/ T8 w 1304"/>
                          <a:gd name="T10" fmla="+- 0 872 757"/>
                          <a:gd name="T11" fmla="*/ 872 h 123"/>
                          <a:gd name="T12" fmla="+- 0 9106 9075"/>
                          <a:gd name="T13" fmla="*/ T12 w 1304"/>
                          <a:gd name="T14" fmla="+- 0 850 757"/>
                          <a:gd name="T15" fmla="*/ 850 h 123"/>
                          <a:gd name="T16" fmla="+- 0 9105 9075"/>
                          <a:gd name="T17" fmla="*/ T16 w 1304"/>
                          <a:gd name="T18" fmla="+- 0 786 757"/>
                          <a:gd name="T19" fmla="*/ 786 h 123"/>
                          <a:gd name="T20" fmla="+- 0 9160 9075"/>
                          <a:gd name="T21" fmla="*/ T20 w 1304"/>
                          <a:gd name="T22" fmla="+- 0 759 757"/>
                          <a:gd name="T23" fmla="*/ 759 h 123"/>
                          <a:gd name="T24" fmla="+- 0 9160 9075"/>
                          <a:gd name="T25" fmla="*/ T24 w 1304"/>
                          <a:gd name="T26" fmla="+- 0 858 757"/>
                          <a:gd name="T27" fmla="*/ 858 h 123"/>
                          <a:gd name="T28" fmla="+- 0 9190 9075"/>
                          <a:gd name="T29" fmla="*/ T28 w 1304"/>
                          <a:gd name="T30" fmla="+- 0 848 757"/>
                          <a:gd name="T31" fmla="*/ 848 h 123"/>
                          <a:gd name="T32" fmla="+- 0 9170 9075"/>
                          <a:gd name="T33" fmla="*/ T32 w 1304"/>
                          <a:gd name="T34" fmla="+- 0 789 757"/>
                          <a:gd name="T35" fmla="*/ 789 h 123"/>
                          <a:gd name="T36" fmla="+- 0 9178 9075"/>
                          <a:gd name="T37" fmla="*/ T36 w 1304"/>
                          <a:gd name="T38" fmla="+- 0 772 757"/>
                          <a:gd name="T39" fmla="*/ 772 h 123"/>
                          <a:gd name="T40" fmla="+- 0 9221 9075"/>
                          <a:gd name="T41" fmla="*/ T40 w 1304"/>
                          <a:gd name="T42" fmla="+- 0 795 757"/>
                          <a:gd name="T43" fmla="*/ 795 h 123"/>
                          <a:gd name="T44" fmla="+- 0 9253 9075"/>
                          <a:gd name="T45" fmla="*/ T44 w 1304"/>
                          <a:gd name="T46" fmla="+- 0 875 757"/>
                          <a:gd name="T47" fmla="*/ 875 h 123"/>
                          <a:gd name="T48" fmla="+- 0 9278 9075"/>
                          <a:gd name="T49" fmla="*/ T48 w 1304"/>
                          <a:gd name="T50" fmla="+- 0 864 757"/>
                          <a:gd name="T51" fmla="*/ 864 h 123"/>
                          <a:gd name="T52" fmla="+- 0 9234 9075"/>
                          <a:gd name="T53" fmla="*/ T52 w 1304"/>
                          <a:gd name="T54" fmla="+- 0 818 757"/>
                          <a:gd name="T55" fmla="*/ 818 h 123"/>
                          <a:gd name="T56" fmla="+- 0 9278 9075"/>
                          <a:gd name="T57" fmla="*/ T56 w 1304"/>
                          <a:gd name="T58" fmla="+- 0 772 757"/>
                          <a:gd name="T59" fmla="*/ 772 h 123"/>
                          <a:gd name="T60" fmla="+- 0 9318 9075"/>
                          <a:gd name="T61" fmla="*/ T60 w 1304"/>
                          <a:gd name="T62" fmla="+- 0 772 757"/>
                          <a:gd name="T63" fmla="*/ 772 h 123"/>
                          <a:gd name="T64" fmla="+- 0 9320 9075"/>
                          <a:gd name="T65" fmla="*/ T64 w 1304"/>
                          <a:gd name="T66" fmla="+- 0 803 757"/>
                          <a:gd name="T67" fmla="*/ 803 h 123"/>
                          <a:gd name="T68" fmla="+- 0 9298 9075"/>
                          <a:gd name="T69" fmla="*/ T68 w 1304"/>
                          <a:gd name="T70" fmla="+- 0 859 757"/>
                          <a:gd name="T71" fmla="*/ 859 h 123"/>
                          <a:gd name="T72" fmla="+- 0 9335 9075"/>
                          <a:gd name="T73" fmla="*/ T72 w 1304"/>
                          <a:gd name="T74" fmla="+- 0 842 757"/>
                          <a:gd name="T75" fmla="*/ 842 h 123"/>
                          <a:gd name="T76" fmla="+- 0 9322 9075"/>
                          <a:gd name="T77" fmla="*/ T76 w 1304"/>
                          <a:gd name="T78" fmla="+- 0 775 757"/>
                          <a:gd name="T79" fmla="*/ 775 h 123"/>
                          <a:gd name="T80" fmla="+- 0 9373 9075"/>
                          <a:gd name="T81" fmla="*/ T80 w 1304"/>
                          <a:gd name="T82" fmla="+- 0 853 757"/>
                          <a:gd name="T83" fmla="*/ 853 h 123"/>
                          <a:gd name="T84" fmla="+- 0 9402 9075"/>
                          <a:gd name="T85" fmla="*/ T84 w 1304"/>
                          <a:gd name="T86" fmla="+- 0 880 757"/>
                          <a:gd name="T87" fmla="*/ 880 h 123"/>
                          <a:gd name="T88" fmla="+- 0 9447 9075"/>
                          <a:gd name="T89" fmla="*/ T88 w 1304"/>
                          <a:gd name="T90" fmla="+- 0 864 757"/>
                          <a:gd name="T91" fmla="*/ 864 h 123"/>
                          <a:gd name="T92" fmla="+- 0 9453 9075"/>
                          <a:gd name="T93" fmla="*/ T92 w 1304"/>
                          <a:gd name="T94" fmla="+- 0 759 757"/>
                          <a:gd name="T95" fmla="*/ 759 h 123"/>
                          <a:gd name="T96" fmla="+- 0 9447 9075"/>
                          <a:gd name="T97" fmla="*/ T96 w 1304"/>
                          <a:gd name="T98" fmla="+- 0 864 757"/>
                          <a:gd name="T99" fmla="*/ 864 h 123"/>
                          <a:gd name="T100" fmla="+- 0 9511 9075"/>
                          <a:gd name="T101" fmla="*/ T100 w 1304"/>
                          <a:gd name="T102" fmla="+- 0 759 757"/>
                          <a:gd name="T103" fmla="*/ 759 h 123"/>
                          <a:gd name="T104" fmla="+- 0 9510 9075"/>
                          <a:gd name="T105" fmla="*/ T104 w 1304"/>
                          <a:gd name="T106" fmla="+- 0 786 757"/>
                          <a:gd name="T107" fmla="*/ 786 h 123"/>
                          <a:gd name="T108" fmla="+- 0 9510 9075"/>
                          <a:gd name="T109" fmla="*/ T108 w 1304"/>
                          <a:gd name="T110" fmla="+- 0 786 757"/>
                          <a:gd name="T111" fmla="*/ 786 h 123"/>
                          <a:gd name="T112" fmla="+- 0 9569 9075"/>
                          <a:gd name="T113" fmla="*/ T112 w 1304"/>
                          <a:gd name="T114" fmla="+- 0 849 757"/>
                          <a:gd name="T115" fmla="*/ 849 h 123"/>
                          <a:gd name="T116" fmla="+- 0 9569 9075"/>
                          <a:gd name="T117" fmla="*/ T116 w 1304"/>
                          <a:gd name="T118" fmla="+- 0 849 757"/>
                          <a:gd name="T119" fmla="*/ 849 h 123"/>
                          <a:gd name="T120" fmla="+- 0 9638 9075"/>
                          <a:gd name="T121" fmla="*/ T120 w 1304"/>
                          <a:gd name="T122" fmla="+- 0 775 757"/>
                          <a:gd name="T123" fmla="*/ 775 h 123"/>
                          <a:gd name="T124" fmla="+- 0 9678 9075"/>
                          <a:gd name="T125" fmla="*/ T124 w 1304"/>
                          <a:gd name="T126" fmla="+- 0 759 757"/>
                          <a:gd name="T127" fmla="*/ 759 h 123"/>
                          <a:gd name="T128" fmla="+- 0 9678 9075"/>
                          <a:gd name="T129" fmla="*/ T128 w 1304"/>
                          <a:gd name="T130" fmla="+- 0 759 757"/>
                          <a:gd name="T131" fmla="*/ 759 h 123"/>
                          <a:gd name="T132" fmla="+- 0 9735 9075"/>
                          <a:gd name="T133" fmla="*/ T132 w 1304"/>
                          <a:gd name="T134" fmla="+- 0 877 757"/>
                          <a:gd name="T135" fmla="*/ 877 h 123"/>
                          <a:gd name="T136" fmla="+- 0 9743 9075"/>
                          <a:gd name="T137" fmla="*/ T136 w 1304"/>
                          <a:gd name="T138" fmla="+- 0 814 757"/>
                          <a:gd name="T139" fmla="*/ 814 h 123"/>
                          <a:gd name="T140" fmla="+- 0 9743 9075"/>
                          <a:gd name="T141" fmla="*/ T140 w 1304"/>
                          <a:gd name="T142" fmla="+- 0 814 757"/>
                          <a:gd name="T143" fmla="*/ 814 h 123"/>
                          <a:gd name="T144" fmla="+- 0 9879 9075"/>
                          <a:gd name="T145" fmla="*/ T144 w 1304"/>
                          <a:gd name="T146" fmla="+- 0 759 757"/>
                          <a:gd name="T147" fmla="*/ 759 h 123"/>
                          <a:gd name="T148" fmla="+- 0 9913 9075"/>
                          <a:gd name="T149" fmla="*/ T148 w 1304"/>
                          <a:gd name="T150" fmla="+- 0 777 757"/>
                          <a:gd name="T151" fmla="*/ 777 h 123"/>
                          <a:gd name="T152" fmla="+- 0 9937 9075"/>
                          <a:gd name="T153" fmla="*/ T152 w 1304"/>
                          <a:gd name="T154" fmla="+- 0 877 757"/>
                          <a:gd name="T155" fmla="*/ 877 h 123"/>
                          <a:gd name="T156" fmla="+- 0 9913 9075"/>
                          <a:gd name="T157" fmla="*/ T156 w 1304"/>
                          <a:gd name="T158" fmla="+- 0 777 757"/>
                          <a:gd name="T159" fmla="*/ 777 h 123"/>
                          <a:gd name="T160" fmla="+- 0 10005 9075"/>
                          <a:gd name="T161" fmla="*/ T160 w 1304"/>
                          <a:gd name="T162" fmla="+- 0 877 757"/>
                          <a:gd name="T163" fmla="*/ 877 h 123"/>
                          <a:gd name="T164" fmla="+- 0 9942 9075"/>
                          <a:gd name="T165" fmla="*/ T164 w 1304"/>
                          <a:gd name="T166" fmla="+- 0 850 757"/>
                          <a:gd name="T167" fmla="*/ 850 h 123"/>
                          <a:gd name="T168" fmla="+- 0 10005 9075"/>
                          <a:gd name="T169" fmla="*/ T168 w 1304"/>
                          <a:gd name="T170" fmla="+- 0 759 757"/>
                          <a:gd name="T171" fmla="*/ 759 h 123"/>
                          <a:gd name="T172" fmla="+- 0 10053 9075"/>
                          <a:gd name="T173" fmla="*/ T172 w 1304"/>
                          <a:gd name="T174" fmla="+- 0 877 757"/>
                          <a:gd name="T175" fmla="*/ 877 h 123"/>
                          <a:gd name="T176" fmla="+- 0 10072 9075"/>
                          <a:gd name="T177" fmla="*/ T176 w 1304"/>
                          <a:gd name="T178" fmla="+- 0 827 757"/>
                          <a:gd name="T179" fmla="*/ 827 h 123"/>
                          <a:gd name="T180" fmla="+- 0 10127 9075"/>
                          <a:gd name="T181" fmla="*/ T180 w 1304"/>
                          <a:gd name="T182" fmla="+- 0 842 757"/>
                          <a:gd name="T183" fmla="*/ 842 h 123"/>
                          <a:gd name="T184" fmla="+- 0 10127 9075"/>
                          <a:gd name="T185" fmla="*/ T184 w 1304"/>
                          <a:gd name="T186" fmla="+- 0 842 757"/>
                          <a:gd name="T187" fmla="*/ 842 h 123"/>
                          <a:gd name="T188" fmla="+- 0 10121 9075"/>
                          <a:gd name="T189" fmla="*/ T188 w 1304"/>
                          <a:gd name="T190" fmla="+- 0 827 757"/>
                          <a:gd name="T191" fmla="*/ 827 h 123"/>
                          <a:gd name="T192" fmla="+- 0 10184 9075"/>
                          <a:gd name="T193" fmla="*/ T192 w 1304"/>
                          <a:gd name="T194" fmla="+- 0 835 757"/>
                          <a:gd name="T195" fmla="*/ 835 h 123"/>
                          <a:gd name="T196" fmla="+- 0 10211 9075"/>
                          <a:gd name="T197" fmla="*/ T196 w 1304"/>
                          <a:gd name="T198" fmla="+- 0 814 757"/>
                          <a:gd name="T199" fmla="*/ 814 h 123"/>
                          <a:gd name="T200" fmla="+- 0 10218 9075"/>
                          <a:gd name="T201" fmla="*/ T200 w 1304"/>
                          <a:gd name="T202" fmla="+- 0 759 757"/>
                          <a:gd name="T203" fmla="*/ 759 h 123"/>
                          <a:gd name="T204" fmla="+- 0 10317 9075"/>
                          <a:gd name="T205" fmla="*/ T204 w 1304"/>
                          <a:gd name="T206" fmla="+- 0 757 757"/>
                          <a:gd name="T207" fmla="*/ 757 h 123"/>
                          <a:gd name="T208" fmla="+- 0 10256 9075"/>
                          <a:gd name="T209" fmla="*/ T208 w 1304"/>
                          <a:gd name="T210" fmla="+- 0 818 757"/>
                          <a:gd name="T211" fmla="*/ 818 h 123"/>
                          <a:gd name="T212" fmla="+- 0 10317 9075"/>
                          <a:gd name="T213" fmla="*/ T212 w 1304"/>
                          <a:gd name="T214" fmla="+- 0 880 757"/>
                          <a:gd name="T215" fmla="*/ 880 h 123"/>
                          <a:gd name="T216" fmla="+- 0 10297 9075"/>
                          <a:gd name="T217" fmla="*/ T216 w 1304"/>
                          <a:gd name="T218" fmla="+- 0 859 757"/>
                          <a:gd name="T219" fmla="*/ 859 h 123"/>
                          <a:gd name="T220" fmla="+- 0 10276 9075"/>
                          <a:gd name="T221" fmla="*/ T220 w 1304"/>
                          <a:gd name="T222" fmla="+- 0 803 757"/>
                          <a:gd name="T223" fmla="*/ 803 h 123"/>
                          <a:gd name="T224" fmla="+- 0 10358 9075"/>
                          <a:gd name="T225" fmla="*/ T224 w 1304"/>
                          <a:gd name="T226" fmla="+- 0 772 757"/>
                          <a:gd name="T227" fmla="*/ 772 h 123"/>
                          <a:gd name="T228" fmla="+- 0 10317 9075"/>
                          <a:gd name="T229" fmla="*/ T228 w 1304"/>
                          <a:gd name="T230" fmla="+- 0 772 757"/>
                          <a:gd name="T231" fmla="*/ 772 h 123"/>
                          <a:gd name="T232" fmla="+- 0 10362 9075"/>
                          <a:gd name="T233" fmla="*/ T232 w 1304"/>
                          <a:gd name="T234" fmla="+- 0 819 757"/>
                          <a:gd name="T235" fmla="*/ 819 h 123"/>
                          <a:gd name="T236" fmla="+- 0 10317 9075"/>
                          <a:gd name="T237" fmla="*/ T236 w 1304"/>
                          <a:gd name="T238" fmla="+- 0 864 757"/>
                          <a:gd name="T239" fmla="*/ 864 h 123"/>
                          <a:gd name="T240" fmla="+- 0 10379 9075"/>
                          <a:gd name="T241" fmla="*/ T240 w 1304"/>
                          <a:gd name="T242" fmla="+- 0 819 757"/>
                          <a:gd name="T243" fmla="*/ 819 h 123"/>
                          <a:gd name="T244" fmla="+- 0 10358 9075"/>
                          <a:gd name="T245" fmla="*/ T244 w 1304"/>
                          <a:gd name="T246" fmla="+- 0 772 757"/>
                          <a:gd name="T247" fmla="*/ 772 h 1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1304" h="123">
                            <a:moveTo>
                              <a:pt x="70" y="0"/>
                            </a:moveTo>
                            <a:lnTo>
                              <a:pt x="61" y="0"/>
                            </a:lnTo>
                            <a:lnTo>
                              <a:pt x="38" y="4"/>
                            </a:lnTo>
                            <a:lnTo>
                              <a:pt x="18" y="17"/>
                            </a:lnTo>
                            <a:lnTo>
                              <a:pt x="5" y="37"/>
                            </a:lnTo>
                            <a:lnTo>
                              <a:pt x="0" y="61"/>
                            </a:lnTo>
                            <a:lnTo>
                              <a:pt x="5" y="84"/>
                            </a:lnTo>
                            <a:lnTo>
                              <a:pt x="18" y="104"/>
                            </a:lnTo>
                            <a:lnTo>
                              <a:pt x="37" y="118"/>
                            </a:lnTo>
                            <a:lnTo>
                              <a:pt x="61" y="123"/>
                            </a:lnTo>
                            <a:lnTo>
                              <a:pt x="75" y="121"/>
                            </a:lnTo>
                            <a:lnTo>
                              <a:pt x="90" y="115"/>
                            </a:lnTo>
                            <a:lnTo>
                              <a:pt x="102" y="107"/>
                            </a:lnTo>
                            <a:lnTo>
                              <a:pt x="61" y="107"/>
                            </a:lnTo>
                            <a:lnTo>
                              <a:pt x="45" y="103"/>
                            </a:lnTo>
                            <a:lnTo>
                              <a:pt x="31" y="93"/>
                            </a:lnTo>
                            <a:lnTo>
                              <a:pt x="21" y="79"/>
                            </a:lnTo>
                            <a:lnTo>
                              <a:pt x="18" y="61"/>
                            </a:lnTo>
                            <a:lnTo>
                              <a:pt x="21" y="43"/>
                            </a:lnTo>
                            <a:lnTo>
                              <a:pt x="30" y="29"/>
                            </a:lnTo>
                            <a:lnTo>
                              <a:pt x="44" y="19"/>
                            </a:lnTo>
                            <a:lnTo>
                              <a:pt x="62" y="15"/>
                            </a:lnTo>
                            <a:lnTo>
                              <a:pt x="103" y="15"/>
                            </a:lnTo>
                            <a:lnTo>
                              <a:pt x="85" y="2"/>
                            </a:lnTo>
                            <a:lnTo>
                              <a:pt x="70" y="0"/>
                            </a:lnTo>
                            <a:close/>
                            <a:moveTo>
                              <a:pt x="115" y="91"/>
                            </a:moveTo>
                            <a:lnTo>
                              <a:pt x="94" y="91"/>
                            </a:lnTo>
                            <a:lnTo>
                              <a:pt x="85" y="101"/>
                            </a:lnTo>
                            <a:lnTo>
                              <a:pt x="74" y="107"/>
                            </a:lnTo>
                            <a:lnTo>
                              <a:pt x="102" y="107"/>
                            </a:lnTo>
                            <a:lnTo>
                              <a:pt x="103" y="106"/>
                            </a:lnTo>
                            <a:lnTo>
                              <a:pt x="115" y="91"/>
                            </a:lnTo>
                            <a:close/>
                            <a:moveTo>
                              <a:pt x="103" y="15"/>
                            </a:moveTo>
                            <a:lnTo>
                              <a:pt x="81" y="15"/>
                            </a:lnTo>
                            <a:lnTo>
                              <a:pt x="91" y="28"/>
                            </a:lnTo>
                            <a:lnTo>
                              <a:pt x="95" y="32"/>
                            </a:lnTo>
                            <a:lnTo>
                              <a:pt x="116" y="32"/>
                            </a:lnTo>
                            <a:lnTo>
                              <a:pt x="113" y="27"/>
                            </a:lnTo>
                            <a:lnTo>
                              <a:pt x="108" y="19"/>
                            </a:lnTo>
                            <a:lnTo>
                              <a:pt x="103" y="15"/>
                            </a:lnTo>
                            <a:close/>
                            <a:moveTo>
                              <a:pt x="203" y="0"/>
                            </a:moveTo>
                            <a:lnTo>
                              <a:pt x="178" y="5"/>
                            </a:lnTo>
                            <a:lnTo>
                              <a:pt x="159" y="18"/>
                            </a:lnTo>
                            <a:lnTo>
                              <a:pt x="146" y="38"/>
                            </a:lnTo>
                            <a:lnTo>
                              <a:pt x="141" y="61"/>
                            </a:lnTo>
                            <a:lnTo>
                              <a:pt x="146" y="84"/>
                            </a:lnTo>
                            <a:lnTo>
                              <a:pt x="159" y="104"/>
                            </a:lnTo>
                            <a:lnTo>
                              <a:pt x="178" y="118"/>
                            </a:lnTo>
                            <a:lnTo>
                              <a:pt x="203" y="123"/>
                            </a:lnTo>
                            <a:lnTo>
                              <a:pt x="227" y="118"/>
                            </a:lnTo>
                            <a:lnTo>
                              <a:pt x="243" y="107"/>
                            </a:lnTo>
                            <a:lnTo>
                              <a:pt x="203" y="107"/>
                            </a:lnTo>
                            <a:lnTo>
                              <a:pt x="183" y="102"/>
                            </a:lnTo>
                            <a:lnTo>
                              <a:pt x="169" y="91"/>
                            </a:lnTo>
                            <a:lnTo>
                              <a:pt x="161" y="76"/>
                            </a:lnTo>
                            <a:lnTo>
                              <a:pt x="159" y="61"/>
                            </a:lnTo>
                            <a:lnTo>
                              <a:pt x="161" y="46"/>
                            </a:lnTo>
                            <a:lnTo>
                              <a:pt x="169" y="31"/>
                            </a:lnTo>
                            <a:lnTo>
                              <a:pt x="183" y="20"/>
                            </a:lnTo>
                            <a:lnTo>
                              <a:pt x="203" y="15"/>
                            </a:lnTo>
                            <a:lnTo>
                              <a:pt x="243" y="15"/>
                            </a:lnTo>
                            <a:lnTo>
                              <a:pt x="227" y="5"/>
                            </a:lnTo>
                            <a:lnTo>
                              <a:pt x="203" y="0"/>
                            </a:lnTo>
                            <a:close/>
                            <a:moveTo>
                              <a:pt x="243" y="15"/>
                            </a:moveTo>
                            <a:lnTo>
                              <a:pt x="203" y="15"/>
                            </a:lnTo>
                            <a:lnTo>
                              <a:pt x="222" y="20"/>
                            </a:lnTo>
                            <a:lnTo>
                              <a:pt x="236" y="31"/>
                            </a:lnTo>
                            <a:lnTo>
                              <a:pt x="245" y="46"/>
                            </a:lnTo>
                            <a:lnTo>
                              <a:pt x="247" y="62"/>
                            </a:lnTo>
                            <a:lnTo>
                              <a:pt x="245" y="76"/>
                            </a:lnTo>
                            <a:lnTo>
                              <a:pt x="237" y="91"/>
                            </a:lnTo>
                            <a:lnTo>
                              <a:pt x="223" y="102"/>
                            </a:lnTo>
                            <a:lnTo>
                              <a:pt x="203" y="107"/>
                            </a:lnTo>
                            <a:lnTo>
                              <a:pt x="243" y="107"/>
                            </a:lnTo>
                            <a:lnTo>
                              <a:pt x="247" y="104"/>
                            </a:lnTo>
                            <a:lnTo>
                              <a:pt x="260" y="85"/>
                            </a:lnTo>
                            <a:lnTo>
                              <a:pt x="265" y="62"/>
                            </a:lnTo>
                            <a:lnTo>
                              <a:pt x="265" y="61"/>
                            </a:lnTo>
                            <a:lnTo>
                              <a:pt x="260" y="38"/>
                            </a:lnTo>
                            <a:lnTo>
                              <a:pt x="247" y="18"/>
                            </a:lnTo>
                            <a:lnTo>
                              <a:pt x="243" y="15"/>
                            </a:lnTo>
                            <a:close/>
                            <a:moveTo>
                              <a:pt x="316" y="2"/>
                            </a:moveTo>
                            <a:lnTo>
                              <a:pt x="298" y="2"/>
                            </a:lnTo>
                            <a:lnTo>
                              <a:pt x="298" y="96"/>
                            </a:lnTo>
                            <a:lnTo>
                              <a:pt x="303" y="105"/>
                            </a:lnTo>
                            <a:lnTo>
                              <a:pt x="310" y="112"/>
                            </a:lnTo>
                            <a:lnTo>
                              <a:pt x="318" y="119"/>
                            </a:lnTo>
                            <a:lnTo>
                              <a:pt x="327" y="123"/>
                            </a:lnTo>
                            <a:lnTo>
                              <a:pt x="349" y="123"/>
                            </a:lnTo>
                            <a:lnTo>
                              <a:pt x="358" y="119"/>
                            </a:lnTo>
                            <a:lnTo>
                              <a:pt x="366" y="112"/>
                            </a:lnTo>
                            <a:lnTo>
                              <a:pt x="372" y="107"/>
                            </a:lnTo>
                            <a:lnTo>
                              <a:pt x="332" y="107"/>
                            </a:lnTo>
                            <a:lnTo>
                              <a:pt x="316" y="104"/>
                            </a:lnTo>
                            <a:lnTo>
                              <a:pt x="316" y="2"/>
                            </a:lnTo>
                            <a:close/>
                            <a:moveTo>
                              <a:pt x="378" y="2"/>
                            </a:moveTo>
                            <a:lnTo>
                              <a:pt x="360" y="2"/>
                            </a:lnTo>
                            <a:lnTo>
                              <a:pt x="360" y="104"/>
                            </a:lnTo>
                            <a:lnTo>
                              <a:pt x="344" y="107"/>
                            </a:lnTo>
                            <a:lnTo>
                              <a:pt x="372" y="107"/>
                            </a:lnTo>
                            <a:lnTo>
                              <a:pt x="373" y="105"/>
                            </a:lnTo>
                            <a:lnTo>
                              <a:pt x="378" y="96"/>
                            </a:lnTo>
                            <a:lnTo>
                              <a:pt x="378" y="2"/>
                            </a:lnTo>
                            <a:close/>
                            <a:moveTo>
                              <a:pt x="436" y="2"/>
                            </a:moveTo>
                            <a:lnTo>
                              <a:pt x="418" y="2"/>
                            </a:lnTo>
                            <a:lnTo>
                              <a:pt x="418" y="120"/>
                            </a:lnTo>
                            <a:lnTo>
                              <a:pt x="435" y="120"/>
                            </a:lnTo>
                            <a:lnTo>
                              <a:pt x="435" y="29"/>
                            </a:lnTo>
                            <a:lnTo>
                              <a:pt x="454" y="29"/>
                            </a:lnTo>
                            <a:lnTo>
                              <a:pt x="436" y="2"/>
                            </a:lnTo>
                            <a:close/>
                            <a:moveTo>
                              <a:pt x="454" y="29"/>
                            </a:moveTo>
                            <a:lnTo>
                              <a:pt x="435" y="29"/>
                            </a:lnTo>
                            <a:lnTo>
                              <a:pt x="494" y="120"/>
                            </a:lnTo>
                            <a:lnTo>
                              <a:pt x="512" y="120"/>
                            </a:lnTo>
                            <a:lnTo>
                              <a:pt x="512" y="92"/>
                            </a:lnTo>
                            <a:lnTo>
                              <a:pt x="494" y="92"/>
                            </a:lnTo>
                            <a:lnTo>
                              <a:pt x="454" y="29"/>
                            </a:lnTo>
                            <a:close/>
                            <a:moveTo>
                              <a:pt x="512" y="2"/>
                            </a:moveTo>
                            <a:lnTo>
                              <a:pt x="494" y="2"/>
                            </a:lnTo>
                            <a:lnTo>
                              <a:pt x="494" y="92"/>
                            </a:lnTo>
                            <a:lnTo>
                              <a:pt x="512" y="92"/>
                            </a:lnTo>
                            <a:lnTo>
                              <a:pt x="512" y="2"/>
                            </a:lnTo>
                            <a:close/>
                            <a:moveTo>
                              <a:pt x="581" y="18"/>
                            </a:moveTo>
                            <a:lnTo>
                              <a:pt x="563" y="18"/>
                            </a:lnTo>
                            <a:lnTo>
                              <a:pt x="563" y="120"/>
                            </a:lnTo>
                            <a:lnTo>
                              <a:pt x="581" y="120"/>
                            </a:lnTo>
                            <a:lnTo>
                              <a:pt x="581" y="18"/>
                            </a:lnTo>
                            <a:close/>
                            <a:moveTo>
                              <a:pt x="603" y="2"/>
                            </a:moveTo>
                            <a:lnTo>
                              <a:pt x="541" y="2"/>
                            </a:lnTo>
                            <a:lnTo>
                              <a:pt x="541" y="18"/>
                            </a:lnTo>
                            <a:lnTo>
                              <a:pt x="603" y="18"/>
                            </a:lnTo>
                            <a:lnTo>
                              <a:pt x="603" y="2"/>
                            </a:lnTo>
                            <a:close/>
                            <a:moveTo>
                              <a:pt x="642" y="2"/>
                            </a:moveTo>
                            <a:lnTo>
                              <a:pt x="623" y="2"/>
                            </a:lnTo>
                            <a:lnTo>
                              <a:pt x="660" y="78"/>
                            </a:lnTo>
                            <a:lnTo>
                              <a:pt x="660" y="120"/>
                            </a:lnTo>
                            <a:lnTo>
                              <a:pt x="677" y="120"/>
                            </a:lnTo>
                            <a:lnTo>
                              <a:pt x="677" y="78"/>
                            </a:lnTo>
                            <a:lnTo>
                              <a:pt x="687" y="57"/>
                            </a:lnTo>
                            <a:lnTo>
                              <a:pt x="668" y="57"/>
                            </a:lnTo>
                            <a:lnTo>
                              <a:pt x="642" y="2"/>
                            </a:lnTo>
                            <a:close/>
                            <a:moveTo>
                              <a:pt x="713" y="2"/>
                            </a:moveTo>
                            <a:lnTo>
                              <a:pt x="694" y="2"/>
                            </a:lnTo>
                            <a:lnTo>
                              <a:pt x="668" y="57"/>
                            </a:lnTo>
                            <a:lnTo>
                              <a:pt x="687" y="57"/>
                            </a:lnTo>
                            <a:lnTo>
                              <a:pt x="713" y="2"/>
                            </a:lnTo>
                            <a:close/>
                            <a:moveTo>
                              <a:pt x="831" y="2"/>
                            </a:moveTo>
                            <a:lnTo>
                              <a:pt x="804" y="2"/>
                            </a:lnTo>
                            <a:lnTo>
                              <a:pt x="804" y="120"/>
                            </a:lnTo>
                            <a:lnTo>
                              <a:pt x="821" y="120"/>
                            </a:lnTo>
                            <a:lnTo>
                              <a:pt x="821" y="20"/>
                            </a:lnTo>
                            <a:lnTo>
                              <a:pt x="838" y="20"/>
                            </a:lnTo>
                            <a:lnTo>
                              <a:pt x="831" y="2"/>
                            </a:lnTo>
                            <a:close/>
                            <a:moveTo>
                              <a:pt x="838" y="20"/>
                            </a:moveTo>
                            <a:lnTo>
                              <a:pt x="822" y="20"/>
                            </a:lnTo>
                            <a:lnTo>
                              <a:pt x="862" y="120"/>
                            </a:lnTo>
                            <a:lnTo>
                              <a:pt x="872" y="120"/>
                            </a:lnTo>
                            <a:lnTo>
                              <a:pt x="883" y="93"/>
                            </a:lnTo>
                            <a:lnTo>
                              <a:pt x="867" y="93"/>
                            </a:lnTo>
                            <a:lnTo>
                              <a:pt x="838" y="20"/>
                            </a:lnTo>
                            <a:close/>
                            <a:moveTo>
                              <a:pt x="930" y="20"/>
                            </a:moveTo>
                            <a:lnTo>
                              <a:pt x="912" y="20"/>
                            </a:lnTo>
                            <a:lnTo>
                              <a:pt x="912" y="120"/>
                            </a:lnTo>
                            <a:lnTo>
                              <a:pt x="930" y="120"/>
                            </a:lnTo>
                            <a:lnTo>
                              <a:pt x="930" y="20"/>
                            </a:lnTo>
                            <a:close/>
                            <a:moveTo>
                              <a:pt x="930" y="2"/>
                            </a:moveTo>
                            <a:lnTo>
                              <a:pt x="902" y="2"/>
                            </a:lnTo>
                            <a:lnTo>
                              <a:pt x="867" y="93"/>
                            </a:lnTo>
                            <a:lnTo>
                              <a:pt x="883" y="93"/>
                            </a:lnTo>
                            <a:lnTo>
                              <a:pt x="912" y="20"/>
                            </a:lnTo>
                            <a:lnTo>
                              <a:pt x="930" y="20"/>
                            </a:lnTo>
                            <a:lnTo>
                              <a:pt x="930" y="2"/>
                            </a:lnTo>
                            <a:close/>
                            <a:moveTo>
                              <a:pt x="1020" y="2"/>
                            </a:moveTo>
                            <a:lnTo>
                              <a:pt x="1004" y="2"/>
                            </a:lnTo>
                            <a:lnTo>
                              <a:pt x="959" y="120"/>
                            </a:lnTo>
                            <a:lnTo>
                              <a:pt x="978" y="120"/>
                            </a:lnTo>
                            <a:lnTo>
                              <a:pt x="991" y="85"/>
                            </a:lnTo>
                            <a:lnTo>
                              <a:pt x="1052" y="85"/>
                            </a:lnTo>
                            <a:lnTo>
                              <a:pt x="1046" y="70"/>
                            </a:lnTo>
                            <a:lnTo>
                              <a:pt x="997" y="70"/>
                            </a:lnTo>
                            <a:lnTo>
                              <a:pt x="1012" y="24"/>
                            </a:lnTo>
                            <a:lnTo>
                              <a:pt x="1028" y="24"/>
                            </a:lnTo>
                            <a:lnTo>
                              <a:pt x="1020" y="2"/>
                            </a:lnTo>
                            <a:close/>
                            <a:moveTo>
                              <a:pt x="1052" y="85"/>
                            </a:moveTo>
                            <a:lnTo>
                              <a:pt x="1033" y="85"/>
                            </a:lnTo>
                            <a:lnTo>
                              <a:pt x="1046" y="120"/>
                            </a:lnTo>
                            <a:lnTo>
                              <a:pt x="1065" y="120"/>
                            </a:lnTo>
                            <a:lnTo>
                              <a:pt x="1052" y="85"/>
                            </a:lnTo>
                            <a:close/>
                            <a:moveTo>
                              <a:pt x="1028" y="24"/>
                            </a:moveTo>
                            <a:lnTo>
                              <a:pt x="1012" y="24"/>
                            </a:lnTo>
                            <a:lnTo>
                              <a:pt x="1027" y="70"/>
                            </a:lnTo>
                            <a:lnTo>
                              <a:pt x="1046" y="70"/>
                            </a:lnTo>
                            <a:lnTo>
                              <a:pt x="1028" y="24"/>
                            </a:lnTo>
                            <a:close/>
                            <a:moveTo>
                              <a:pt x="1091" y="2"/>
                            </a:moveTo>
                            <a:lnTo>
                              <a:pt x="1072" y="2"/>
                            </a:lnTo>
                            <a:lnTo>
                              <a:pt x="1109" y="78"/>
                            </a:lnTo>
                            <a:lnTo>
                              <a:pt x="1109" y="120"/>
                            </a:lnTo>
                            <a:lnTo>
                              <a:pt x="1126" y="120"/>
                            </a:lnTo>
                            <a:lnTo>
                              <a:pt x="1126" y="78"/>
                            </a:lnTo>
                            <a:lnTo>
                              <a:pt x="1136" y="57"/>
                            </a:lnTo>
                            <a:lnTo>
                              <a:pt x="1118" y="57"/>
                            </a:lnTo>
                            <a:lnTo>
                              <a:pt x="1091" y="2"/>
                            </a:lnTo>
                            <a:close/>
                            <a:moveTo>
                              <a:pt x="1163" y="2"/>
                            </a:moveTo>
                            <a:lnTo>
                              <a:pt x="1143" y="2"/>
                            </a:lnTo>
                            <a:lnTo>
                              <a:pt x="1118" y="57"/>
                            </a:lnTo>
                            <a:lnTo>
                              <a:pt x="1136" y="57"/>
                            </a:lnTo>
                            <a:lnTo>
                              <a:pt x="1163" y="2"/>
                            </a:lnTo>
                            <a:close/>
                            <a:moveTo>
                              <a:pt x="1242" y="0"/>
                            </a:moveTo>
                            <a:lnTo>
                              <a:pt x="1217" y="5"/>
                            </a:lnTo>
                            <a:lnTo>
                              <a:pt x="1198" y="18"/>
                            </a:lnTo>
                            <a:lnTo>
                              <a:pt x="1185" y="38"/>
                            </a:lnTo>
                            <a:lnTo>
                              <a:pt x="1181" y="61"/>
                            </a:lnTo>
                            <a:lnTo>
                              <a:pt x="1185" y="84"/>
                            </a:lnTo>
                            <a:lnTo>
                              <a:pt x="1198" y="104"/>
                            </a:lnTo>
                            <a:lnTo>
                              <a:pt x="1218" y="118"/>
                            </a:lnTo>
                            <a:lnTo>
                              <a:pt x="1242" y="123"/>
                            </a:lnTo>
                            <a:lnTo>
                              <a:pt x="1267" y="118"/>
                            </a:lnTo>
                            <a:lnTo>
                              <a:pt x="1282" y="107"/>
                            </a:lnTo>
                            <a:lnTo>
                              <a:pt x="1242" y="107"/>
                            </a:lnTo>
                            <a:lnTo>
                              <a:pt x="1222" y="102"/>
                            </a:lnTo>
                            <a:lnTo>
                              <a:pt x="1209" y="91"/>
                            </a:lnTo>
                            <a:lnTo>
                              <a:pt x="1201" y="76"/>
                            </a:lnTo>
                            <a:lnTo>
                              <a:pt x="1198" y="61"/>
                            </a:lnTo>
                            <a:lnTo>
                              <a:pt x="1201" y="46"/>
                            </a:lnTo>
                            <a:lnTo>
                              <a:pt x="1209" y="31"/>
                            </a:lnTo>
                            <a:lnTo>
                              <a:pt x="1222" y="20"/>
                            </a:lnTo>
                            <a:lnTo>
                              <a:pt x="1242" y="15"/>
                            </a:lnTo>
                            <a:lnTo>
                              <a:pt x="1283" y="15"/>
                            </a:lnTo>
                            <a:lnTo>
                              <a:pt x="1267" y="5"/>
                            </a:lnTo>
                            <a:lnTo>
                              <a:pt x="1242" y="0"/>
                            </a:lnTo>
                            <a:close/>
                            <a:moveTo>
                              <a:pt x="1283" y="15"/>
                            </a:moveTo>
                            <a:lnTo>
                              <a:pt x="1242" y="15"/>
                            </a:lnTo>
                            <a:lnTo>
                              <a:pt x="1262" y="20"/>
                            </a:lnTo>
                            <a:lnTo>
                              <a:pt x="1275" y="31"/>
                            </a:lnTo>
                            <a:lnTo>
                              <a:pt x="1284" y="46"/>
                            </a:lnTo>
                            <a:lnTo>
                              <a:pt x="1287" y="62"/>
                            </a:lnTo>
                            <a:lnTo>
                              <a:pt x="1284" y="76"/>
                            </a:lnTo>
                            <a:lnTo>
                              <a:pt x="1276" y="91"/>
                            </a:lnTo>
                            <a:lnTo>
                              <a:pt x="1262" y="102"/>
                            </a:lnTo>
                            <a:lnTo>
                              <a:pt x="1242" y="107"/>
                            </a:lnTo>
                            <a:lnTo>
                              <a:pt x="1282" y="107"/>
                            </a:lnTo>
                            <a:lnTo>
                              <a:pt x="1286" y="104"/>
                            </a:lnTo>
                            <a:lnTo>
                              <a:pt x="1299" y="85"/>
                            </a:lnTo>
                            <a:lnTo>
                              <a:pt x="1304" y="62"/>
                            </a:lnTo>
                            <a:lnTo>
                              <a:pt x="1304" y="61"/>
                            </a:lnTo>
                            <a:lnTo>
                              <a:pt x="1299" y="38"/>
                            </a:lnTo>
                            <a:lnTo>
                              <a:pt x="1286" y="18"/>
                            </a:lnTo>
                            <a:lnTo>
                              <a:pt x="1283" y="15"/>
                            </a:lnTo>
                            <a:close/>
                          </a:path>
                        </a:pathLst>
                      </a:custGeom>
                      <a:solidFill>
                        <a:srgbClr val="0040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D7000" id="AutoShape 7" o:spid="_x0000_s1026" style="position:absolute;margin-left:453.75pt;margin-top:37.8pt;width:65.2pt;height:6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" path="m70,l61,,38,4,18,17,5,37,,61,5,84r13,20l37,118r24,5l75,121r15,-6l102,107r-41,l45,103,31,93,21,79,18,61,21,43,30,29,44,19,62,15r41,l85,2,70,xm115,91r-21,l85,101r-11,6l102,107r1,-1l115,91xm103,15r-22,l91,28r4,4l116,32r-3,-5l108,19r-5,-4xm203,l178,5,159,18,146,38r-5,23l146,84r13,20l178,118r25,5l227,118r16,-11l203,107r-20,-5l169,91,161,76,159,61r2,-15l169,31,183,20r20,-5l243,15,227,5,203,xm243,15r-40,l222,20r14,11l245,46r2,16l245,76r-8,15l223,102r-20,5l243,107r4,-3l260,85r5,-23l265,61,260,38,247,18r-4,-3xm316,2r-18,l298,96r5,9l310,112r8,7l327,123r22,l358,119r8,-7l372,107r-40,l316,104,316,2xm378,2r-18,l360,104r-16,3l372,107r1,-2l378,96r,-94xm436,2r-18,l418,120r17,l435,29r19,l436,2xm454,29r-19,l494,120r18,l512,92r-18,l454,29xm512,2r-18,l494,92r18,l512,2xm581,18r-18,l563,120r18,l581,18xm603,2r-62,l541,18r62,l603,2xm642,2r-19,l660,78r,42l677,120r,-42l687,57r-19,l642,2xm713,2r-19,l668,57r19,l713,2xm831,2r-27,l804,120r17,l821,20r17,l831,2xm838,20r-16,l862,120r10,l883,93r-16,l838,20xm930,20r-18,l912,120r18,l930,20xm930,2r-28,l867,93r16,l912,20r18,l930,2xm1020,2r-16,l959,120r19,l991,85r61,l1046,70r-49,l1012,24r16,l1020,2xm1052,85r-19,l1046,120r19,l1052,85xm1028,24r-16,l1027,70r19,l1028,24xm1091,2r-19,l1109,78r,42l1126,120r,-42l1136,57r-18,l1091,2xm1163,2r-20,l1118,57r18,l1163,2xm1242,r-25,5l1198,18r-13,20l1181,61r4,23l1198,104r20,14l1242,123r25,-5l1282,107r-40,l1222,102,1209,91r-8,-15l1198,61r3,-15l1209,31r13,-11l1242,15r41,l1267,5,1242,xm1283,15r-41,l1262,20r13,11l1284,46r3,16l1284,76r-8,15l1262,102r-20,5l1282,107r4,-3l1299,85r5,-23l1304,61r-5,-23l1286,18r-3,-3xe" fillcolor="#0040a5" stroked="f">
              <v:path arrowok="t" o:connecttype="custom" o:connectlocs="11430,491490;11430,546735;57150,553720;19685,539750;19050,499110;53975,481965;53975,544830;73025,538480;60325,501015;65405,490220;92710,504825;113030,555625;128905,548640;100965,519430;128905,490220;154305,490220;155575,509905;141605,545465;165100,534670;156845,492125;189230,541655;207645,558800;236220,548640;240030,481965;236220,548640;276860,481965;276225,499110;276225,499110;313690,539115;313690,539115;357505,492125;382905,481965;382905,481965;419100,556895;424180,516890;424180,516890;510540,481965;532130,493395;547370,556895;532130,493395;590550,556895;550545,539750;590550,481965;621030,556895;633095,525145;668020,534670;668020,534670;664210,525145;704215,530225;721360,516890;725805,481965;788670,480695;749935,519430;788670,558800;775970,545465;762635,509905;814705,490220;788670,490220;817245,520065;788670,548640;828040,520065;814705,49022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A80BC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C20126" wp14:editId="35B2DB88">
              <wp:simplePos x="0" y="0"/>
              <wp:positionH relativeFrom="page">
                <wp:posOffset>5639435</wp:posOffset>
              </wp:positionH>
              <wp:positionV relativeFrom="page">
                <wp:posOffset>424180</wp:posOffset>
              </wp:positionV>
              <wp:extent cx="0" cy="203200"/>
              <wp:effectExtent l="13335" t="17780" r="24765" b="2032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3200"/>
                      </a:xfrm>
                      <a:prstGeom prst="line">
                        <a:avLst/>
                      </a:prstGeom>
                      <a:noFill/>
                      <a:ln w="15036">
                        <a:solidFill>
                          <a:srgbClr val="00A8E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F59FD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.05pt,33.4pt" to="444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" strokecolor="#00a8e1" strokeweight=".41767mm">
              <w10:wrap anchorx="page" anchory="page"/>
            </v:line>
          </w:pict>
        </mc:Fallback>
      </mc:AlternateContent>
    </w:r>
    <w:r w:rsidRPr="00A80BC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9CCA3F" wp14:editId="7F07A48E">
              <wp:simplePos x="0" y="0"/>
              <wp:positionH relativeFrom="page">
                <wp:posOffset>4962525</wp:posOffset>
              </wp:positionH>
              <wp:positionV relativeFrom="page">
                <wp:posOffset>480060</wp:posOffset>
              </wp:positionV>
              <wp:extent cx="551815" cy="78105"/>
              <wp:effectExtent l="0" t="0" r="10160" b="1333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815" cy="78105"/>
                      </a:xfrm>
                      <a:custGeom>
                        <a:avLst/>
                        <a:gdLst>
                          <a:gd name="T0" fmla="+- 0 7864 7816"/>
                          <a:gd name="T1" fmla="*/ T0 w 869"/>
                          <a:gd name="T2" fmla="+- 0 877 757"/>
                          <a:gd name="T3" fmla="*/ 877 h 123"/>
                          <a:gd name="T4" fmla="+- 0 7901 7816"/>
                          <a:gd name="T5" fmla="*/ T4 w 869"/>
                          <a:gd name="T6" fmla="+- 0 795 757"/>
                          <a:gd name="T7" fmla="*/ 795 h 123"/>
                          <a:gd name="T8" fmla="+- 0 7931 7816"/>
                          <a:gd name="T9" fmla="*/ T8 w 869"/>
                          <a:gd name="T10" fmla="+- 0 847 757"/>
                          <a:gd name="T11" fmla="*/ 847 h 123"/>
                          <a:gd name="T12" fmla="+- 0 7879 7816"/>
                          <a:gd name="T13" fmla="*/ T12 w 869"/>
                          <a:gd name="T14" fmla="+- 0 759 757"/>
                          <a:gd name="T15" fmla="*/ 759 h 123"/>
                          <a:gd name="T16" fmla="+- 0 7901 7816"/>
                          <a:gd name="T17" fmla="*/ T16 w 869"/>
                          <a:gd name="T18" fmla="+- 0 795 757"/>
                          <a:gd name="T19" fmla="*/ 795 h 123"/>
                          <a:gd name="T20" fmla="+- 0 7915 7816"/>
                          <a:gd name="T21" fmla="*/ T20 w 869"/>
                          <a:gd name="T22" fmla="+- 0 847 757"/>
                          <a:gd name="T23" fmla="*/ 847 h 123"/>
                          <a:gd name="T24" fmla="+- 0 7984 7816"/>
                          <a:gd name="T25" fmla="*/ T24 w 869"/>
                          <a:gd name="T26" fmla="+- 0 759 757"/>
                          <a:gd name="T27" fmla="*/ 759 h 123"/>
                          <a:gd name="T28" fmla="+- 0 8002 7816"/>
                          <a:gd name="T29" fmla="*/ T28 w 869"/>
                          <a:gd name="T30" fmla="+- 0 861 757"/>
                          <a:gd name="T31" fmla="*/ 861 h 123"/>
                          <a:gd name="T32" fmla="+- 0 8002 7816"/>
                          <a:gd name="T33" fmla="*/ T32 w 869"/>
                          <a:gd name="T34" fmla="+- 0 810 757"/>
                          <a:gd name="T35" fmla="*/ 810 h 123"/>
                          <a:gd name="T36" fmla="+- 0 8093 7816"/>
                          <a:gd name="T37" fmla="*/ T36 w 869"/>
                          <a:gd name="T38" fmla="+- 0 842 757"/>
                          <a:gd name="T39" fmla="*/ 842 h 123"/>
                          <a:gd name="T40" fmla="+- 0 8100 7816"/>
                          <a:gd name="T41" fmla="*/ T40 w 869"/>
                          <a:gd name="T42" fmla="+- 0 877 757"/>
                          <a:gd name="T43" fmla="*/ 877 h 123"/>
                          <a:gd name="T44" fmla="+- 0 8143 7816"/>
                          <a:gd name="T45" fmla="*/ T44 w 869"/>
                          <a:gd name="T46" fmla="+- 0 864 757"/>
                          <a:gd name="T47" fmla="*/ 864 h 123"/>
                          <a:gd name="T48" fmla="+- 0 8113 7816"/>
                          <a:gd name="T49" fmla="*/ T48 w 869"/>
                          <a:gd name="T50" fmla="+- 0 757 757"/>
                          <a:gd name="T51" fmla="*/ 757 h 123"/>
                          <a:gd name="T52" fmla="+- 0 8079 7816"/>
                          <a:gd name="T53" fmla="*/ T52 w 869"/>
                          <a:gd name="T54" fmla="+- 0 789 757"/>
                          <a:gd name="T55" fmla="*/ 789 h 123"/>
                          <a:gd name="T56" fmla="+- 0 8097 7816"/>
                          <a:gd name="T57" fmla="*/ T56 w 869"/>
                          <a:gd name="T58" fmla="+- 0 818 757"/>
                          <a:gd name="T59" fmla="*/ 818 h 123"/>
                          <a:gd name="T60" fmla="+- 0 8123 7816"/>
                          <a:gd name="T61" fmla="*/ T60 w 869"/>
                          <a:gd name="T62" fmla="+- 0 864 757"/>
                          <a:gd name="T63" fmla="*/ 864 h 123"/>
                          <a:gd name="T64" fmla="+- 0 8145 7816"/>
                          <a:gd name="T65" fmla="*/ T64 w 869"/>
                          <a:gd name="T66" fmla="+- 0 826 757"/>
                          <a:gd name="T67" fmla="*/ 826 h 123"/>
                          <a:gd name="T68" fmla="+- 0 8097 7816"/>
                          <a:gd name="T69" fmla="*/ T68 w 869"/>
                          <a:gd name="T70" fmla="+- 0 800 757"/>
                          <a:gd name="T71" fmla="*/ 800 h 123"/>
                          <a:gd name="T72" fmla="+- 0 8137 7816"/>
                          <a:gd name="T73" fmla="*/ T72 w 869"/>
                          <a:gd name="T74" fmla="+- 0 766 757"/>
                          <a:gd name="T75" fmla="*/ 766 h 123"/>
                          <a:gd name="T76" fmla="+- 0 8120 7816"/>
                          <a:gd name="T77" fmla="*/ T76 w 869"/>
                          <a:gd name="T78" fmla="+- 0 772 757"/>
                          <a:gd name="T79" fmla="*/ 772 h 123"/>
                          <a:gd name="T80" fmla="+- 0 8144 7816"/>
                          <a:gd name="T81" fmla="*/ T80 w 869"/>
                          <a:gd name="T82" fmla="+- 0 776 757"/>
                          <a:gd name="T83" fmla="*/ 776 h 123"/>
                          <a:gd name="T84" fmla="+- 0 8193 7816"/>
                          <a:gd name="T85" fmla="*/ T84 w 869"/>
                          <a:gd name="T86" fmla="+- 0 877 757"/>
                          <a:gd name="T87" fmla="*/ 877 h 123"/>
                          <a:gd name="T88" fmla="+- 0 8170 7816"/>
                          <a:gd name="T89" fmla="*/ T88 w 869"/>
                          <a:gd name="T90" fmla="+- 0 759 757"/>
                          <a:gd name="T91" fmla="*/ 759 h 123"/>
                          <a:gd name="T92" fmla="+- 0 8295 7816"/>
                          <a:gd name="T93" fmla="*/ T92 w 869"/>
                          <a:gd name="T94" fmla="+- 0 759 757"/>
                          <a:gd name="T95" fmla="*/ 759 h 123"/>
                          <a:gd name="T96" fmla="+- 0 8278 7816"/>
                          <a:gd name="T97" fmla="*/ T96 w 869"/>
                          <a:gd name="T98" fmla="+- 0 831 757"/>
                          <a:gd name="T99" fmla="*/ 831 h 123"/>
                          <a:gd name="T100" fmla="+- 0 8330 7816"/>
                          <a:gd name="T101" fmla="*/ T100 w 869"/>
                          <a:gd name="T102" fmla="+- 0 815 757"/>
                          <a:gd name="T103" fmla="*/ 815 h 123"/>
                          <a:gd name="T104" fmla="+- 0 8326 7816"/>
                          <a:gd name="T105" fmla="*/ T104 w 869"/>
                          <a:gd name="T106" fmla="+- 0 769 757"/>
                          <a:gd name="T107" fmla="*/ 769 h 123"/>
                          <a:gd name="T108" fmla="+- 0 8314 7816"/>
                          <a:gd name="T109" fmla="*/ T108 w 869"/>
                          <a:gd name="T110" fmla="+- 0 775 757"/>
                          <a:gd name="T111" fmla="*/ 775 h 123"/>
                          <a:gd name="T112" fmla="+- 0 8330 7816"/>
                          <a:gd name="T113" fmla="*/ T112 w 869"/>
                          <a:gd name="T114" fmla="+- 0 815 757"/>
                          <a:gd name="T115" fmla="*/ 815 h 123"/>
                          <a:gd name="T116" fmla="+- 0 8330 7816"/>
                          <a:gd name="T117" fmla="*/ T116 w 869"/>
                          <a:gd name="T118" fmla="+- 0 775 757"/>
                          <a:gd name="T119" fmla="*/ 775 h 123"/>
                          <a:gd name="T120" fmla="+- 0 8366 7816"/>
                          <a:gd name="T121" fmla="*/ T120 w 869"/>
                          <a:gd name="T122" fmla="+- 0 795 757"/>
                          <a:gd name="T123" fmla="*/ 795 h 123"/>
                          <a:gd name="T124" fmla="+- 0 8399 7816"/>
                          <a:gd name="T125" fmla="*/ T124 w 869"/>
                          <a:gd name="T126" fmla="+- 0 875 757"/>
                          <a:gd name="T127" fmla="*/ 875 h 123"/>
                          <a:gd name="T128" fmla="+- 0 8423 7816"/>
                          <a:gd name="T129" fmla="*/ T128 w 869"/>
                          <a:gd name="T130" fmla="+- 0 864 757"/>
                          <a:gd name="T131" fmla="*/ 864 h 123"/>
                          <a:gd name="T132" fmla="+- 0 8379 7816"/>
                          <a:gd name="T133" fmla="*/ T132 w 869"/>
                          <a:gd name="T134" fmla="+- 0 818 757"/>
                          <a:gd name="T135" fmla="*/ 818 h 123"/>
                          <a:gd name="T136" fmla="+- 0 8423 7816"/>
                          <a:gd name="T137" fmla="*/ T136 w 869"/>
                          <a:gd name="T138" fmla="+- 0 772 757"/>
                          <a:gd name="T139" fmla="*/ 772 h 123"/>
                          <a:gd name="T140" fmla="+- 0 8464 7816"/>
                          <a:gd name="T141" fmla="*/ T140 w 869"/>
                          <a:gd name="T142" fmla="+- 0 772 757"/>
                          <a:gd name="T143" fmla="*/ 772 h 123"/>
                          <a:gd name="T144" fmla="+- 0 8465 7816"/>
                          <a:gd name="T145" fmla="*/ T144 w 869"/>
                          <a:gd name="T146" fmla="+- 0 803 757"/>
                          <a:gd name="T147" fmla="*/ 803 h 123"/>
                          <a:gd name="T148" fmla="+- 0 8443 7816"/>
                          <a:gd name="T149" fmla="*/ T148 w 869"/>
                          <a:gd name="T150" fmla="+- 0 859 757"/>
                          <a:gd name="T151" fmla="*/ 859 h 123"/>
                          <a:gd name="T152" fmla="+- 0 8480 7816"/>
                          <a:gd name="T153" fmla="*/ T152 w 869"/>
                          <a:gd name="T154" fmla="+- 0 842 757"/>
                          <a:gd name="T155" fmla="*/ 842 h 123"/>
                          <a:gd name="T156" fmla="+- 0 8467 7816"/>
                          <a:gd name="T157" fmla="*/ T156 w 869"/>
                          <a:gd name="T158" fmla="+- 0 775 757"/>
                          <a:gd name="T159" fmla="*/ 775 h 123"/>
                          <a:gd name="T160" fmla="+- 0 8517 7816"/>
                          <a:gd name="T161" fmla="*/ T160 w 869"/>
                          <a:gd name="T162" fmla="+- 0 877 757"/>
                          <a:gd name="T163" fmla="*/ 877 h 123"/>
                          <a:gd name="T164" fmla="+- 0 8588 7816"/>
                          <a:gd name="T165" fmla="*/ T164 w 869"/>
                          <a:gd name="T166" fmla="+- 0 820 757"/>
                          <a:gd name="T167" fmla="*/ 820 h 123"/>
                          <a:gd name="T168" fmla="+- 0 8586 7816"/>
                          <a:gd name="T169" fmla="*/ T168 w 869"/>
                          <a:gd name="T170" fmla="+- 0 769 757"/>
                          <a:gd name="T171" fmla="*/ 769 h 123"/>
                          <a:gd name="T172" fmla="+- 0 8535 7816"/>
                          <a:gd name="T173" fmla="*/ T172 w 869"/>
                          <a:gd name="T174" fmla="+- 0 822 757"/>
                          <a:gd name="T175" fmla="*/ 822 h 123"/>
                          <a:gd name="T176" fmla="+- 0 8571 7816"/>
                          <a:gd name="T177" fmla="*/ T176 w 869"/>
                          <a:gd name="T178" fmla="+- 0 832 757"/>
                          <a:gd name="T179" fmla="*/ 832 h 123"/>
                          <a:gd name="T180" fmla="+- 0 8572 7816"/>
                          <a:gd name="T181" fmla="*/ T180 w 869"/>
                          <a:gd name="T182" fmla="+- 0 775 757"/>
                          <a:gd name="T183" fmla="*/ 775 h 123"/>
                          <a:gd name="T184" fmla="+- 0 8565 7816"/>
                          <a:gd name="T185" fmla="*/ T184 w 869"/>
                          <a:gd name="T186" fmla="+- 0 817 757"/>
                          <a:gd name="T187" fmla="*/ 817 h 123"/>
                          <a:gd name="T188" fmla="+- 0 8592 7816"/>
                          <a:gd name="T189" fmla="*/ T188 w 869"/>
                          <a:gd name="T190" fmla="+- 0 816 757"/>
                          <a:gd name="T191" fmla="*/ 816 h 123"/>
                          <a:gd name="T192" fmla="+- 0 8592 7816"/>
                          <a:gd name="T193" fmla="*/ T192 w 869"/>
                          <a:gd name="T194" fmla="+- 0 775 757"/>
                          <a:gd name="T195" fmla="*/ 775 h 123"/>
                          <a:gd name="T196" fmla="+- 0 8661 7816"/>
                          <a:gd name="T197" fmla="*/ T196 w 869"/>
                          <a:gd name="T198" fmla="+- 0 877 757"/>
                          <a:gd name="T199" fmla="*/ 877 h 123"/>
                          <a:gd name="T200" fmla="+- 0 8622 7816"/>
                          <a:gd name="T201" fmla="*/ T200 w 869"/>
                          <a:gd name="T202" fmla="+- 0 775 757"/>
                          <a:gd name="T203" fmla="*/ 775 h 1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869" h="123">
                            <a:moveTo>
                              <a:pt x="18" y="2"/>
                            </a:moveTo>
                            <a:lnTo>
                              <a:pt x="0" y="2"/>
                            </a:lnTo>
                            <a:lnTo>
                              <a:pt x="33" y="120"/>
                            </a:lnTo>
                            <a:lnTo>
                              <a:pt x="48" y="120"/>
                            </a:lnTo>
                            <a:lnTo>
                              <a:pt x="56" y="91"/>
                            </a:lnTo>
                            <a:lnTo>
                              <a:pt x="40" y="91"/>
                            </a:lnTo>
                            <a:lnTo>
                              <a:pt x="18" y="2"/>
                            </a:lnTo>
                            <a:close/>
                            <a:moveTo>
                              <a:pt x="85" y="38"/>
                            </a:moveTo>
                            <a:lnTo>
                              <a:pt x="70" y="38"/>
                            </a:lnTo>
                            <a:lnTo>
                              <a:pt x="91" y="120"/>
                            </a:lnTo>
                            <a:lnTo>
                              <a:pt x="106" y="120"/>
                            </a:lnTo>
                            <a:lnTo>
                              <a:pt x="115" y="90"/>
                            </a:lnTo>
                            <a:lnTo>
                              <a:pt x="98" y="90"/>
                            </a:lnTo>
                            <a:lnTo>
                              <a:pt x="85" y="38"/>
                            </a:lnTo>
                            <a:close/>
                            <a:moveTo>
                              <a:pt x="76" y="2"/>
                            </a:moveTo>
                            <a:lnTo>
                              <a:pt x="63" y="2"/>
                            </a:lnTo>
                            <a:lnTo>
                              <a:pt x="40" y="91"/>
                            </a:lnTo>
                            <a:lnTo>
                              <a:pt x="56" y="91"/>
                            </a:lnTo>
                            <a:lnTo>
                              <a:pt x="69" y="38"/>
                            </a:lnTo>
                            <a:lnTo>
                              <a:pt x="85" y="38"/>
                            </a:lnTo>
                            <a:lnTo>
                              <a:pt x="76" y="2"/>
                            </a:lnTo>
                            <a:close/>
                            <a:moveTo>
                              <a:pt x="139" y="2"/>
                            </a:moveTo>
                            <a:lnTo>
                              <a:pt x="122" y="2"/>
                            </a:lnTo>
                            <a:lnTo>
                              <a:pt x="99" y="90"/>
                            </a:lnTo>
                            <a:lnTo>
                              <a:pt x="115" y="90"/>
                            </a:lnTo>
                            <a:lnTo>
                              <a:pt x="139" y="2"/>
                            </a:lnTo>
                            <a:close/>
                            <a:moveTo>
                              <a:pt x="232" y="2"/>
                            </a:moveTo>
                            <a:lnTo>
                              <a:pt x="168" y="2"/>
                            </a:lnTo>
                            <a:lnTo>
                              <a:pt x="168" y="120"/>
                            </a:lnTo>
                            <a:lnTo>
                              <a:pt x="232" y="120"/>
                            </a:lnTo>
                            <a:lnTo>
                              <a:pt x="232" y="104"/>
                            </a:lnTo>
                            <a:lnTo>
                              <a:pt x="186" y="104"/>
                            </a:lnTo>
                            <a:lnTo>
                              <a:pt x="186" y="68"/>
                            </a:lnTo>
                            <a:lnTo>
                              <a:pt x="232" y="68"/>
                            </a:lnTo>
                            <a:lnTo>
                              <a:pt x="232" y="53"/>
                            </a:lnTo>
                            <a:lnTo>
                              <a:pt x="186" y="53"/>
                            </a:lnTo>
                            <a:lnTo>
                              <a:pt x="186" y="18"/>
                            </a:lnTo>
                            <a:lnTo>
                              <a:pt x="232" y="18"/>
                            </a:lnTo>
                            <a:lnTo>
                              <a:pt x="232" y="2"/>
                            </a:lnTo>
                            <a:close/>
                            <a:moveTo>
                              <a:pt x="277" y="85"/>
                            </a:moveTo>
                            <a:lnTo>
                              <a:pt x="260" y="85"/>
                            </a:lnTo>
                            <a:lnTo>
                              <a:pt x="264" y="102"/>
                            </a:lnTo>
                            <a:lnTo>
                              <a:pt x="272" y="114"/>
                            </a:lnTo>
                            <a:lnTo>
                              <a:pt x="284" y="120"/>
                            </a:lnTo>
                            <a:lnTo>
                              <a:pt x="297" y="123"/>
                            </a:lnTo>
                            <a:lnTo>
                              <a:pt x="311" y="120"/>
                            </a:lnTo>
                            <a:lnTo>
                              <a:pt x="323" y="112"/>
                            </a:lnTo>
                            <a:lnTo>
                              <a:pt x="327" y="107"/>
                            </a:lnTo>
                            <a:lnTo>
                              <a:pt x="279" y="107"/>
                            </a:lnTo>
                            <a:lnTo>
                              <a:pt x="277" y="89"/>
                            </a:lnTo>
                            <a:lnTo>
                              <a:pt x="277" y="85"/>
                            </a:lnTo>
                            <a:close/>
                            <a:moveTo>
                              <a:pt x="297" y="0"/>
                            </a:moveTo>
                            <a:lnTo>
                              <a:pt x="282" y="3"/>
                            </a:lnTo>
                            <a:lnTo>
                              <a:pt x="272" y="11"/>
                            </a:lnTo>
                            <a:lnTo>
                              <a:pt x="265" y="21"/>
                            </a:lnTo>
                            <a:lnTo>
                              <a:pt x="263" y="32"/>
                            </a:lnTo>
                            <a:lnTo>
                              <a:pt x="263" y="40"/>
                            </a:lnTo>
                            <a:lnTo>
                              <a:pt x="266" y="49"/>
                            </a:lnTo>
                            <a:lnTo>
                              <a:pt x="277" y="59"/>
                            </a:lnTo>
                            <a:lnTo>
                              <a:pt x="281" y="61"/>
                            </a:lnTo>
                            <a:lnTo>
                              <a:pt x="305" y="71"/>
                            </a:lnTo>
                            <a:lnTo>
                              <a:pt x="316" y="73"/>
                            </a:lnTo>
                            <a:lnTo>
                              <a:pt x="316" y="99"/>
                            </a:lnTo>
                            <a:lnTo>
                              <a:pt x="307" y="107"/>
                            </a:lnTo>
                            <a:lnTo>
                              <a:pt x="327" y="107"/>
                            </a:lnTo>
                            <a:lnTo>
                              <a:pt x="330" y="101"/>
                            </a:lnTo>
                            <a:lnTo>
                              <a:pt x="333" y="87"/>
                            </a:lnTo>
                            <a:lnTo>
                              <a:pt x="329" y="69"/>
                            </a:lnTo>
                            <a:lnTo>
                              <a:pt x="320" y="59"/>
                            </a:lnTo>
                            <a:lnTo>
                              <a:pt x="309" y="52"/>
                            </a:lnTo>
                            <a:lnTo>
                              <a:pt x="291" y="46"/>
                            </a:lnTo>
                            <a:lnTo>
                              <a:pt x="281" y="43"/>
                            </a:lnTo>
                            <a:lnTo>
                              <a:pt x="281" y="25"/>
                            </a:lnTo>
                            <a:lnTo>
                              <a:pt x="286" y="15"/>
                            </a:lnTo>
                            <a:lnTo>
                              <a:pt x="326" y="15"/>
                            </a:lnTo>
                            <a:lnTo>
                              <a:pt x="321" y="9"/>
                            </a:lnTo>
                            <a:lnTo>
                              <a:pt x="310" y="2"/>
                            </a:lnTo>
                            <a:lnTo>
                              <a:pt x="297" y="0"/>
                            </a:lnTo>
                            <a:close/>
                            <a:moveTo>
                              <a:pt x="326" y="15"/>
                            </a:moveTo>
                            <a:lnTo>
                              <a:pt x="304" y="15"/>
                            </a:lnTo>
                            <a:lnTo>
                              <a:pt x="313" y="19"/>
                            </a:lnTo>
                            <a:lnTo>
                              <a:pt x="313" y="33"/>
                            </a:lnTo>
                            <a:lnTo>
                              <a:pt x="330" y="33"/>
                            </a:lnTo>
                            <a:lnTo>
                              <a:pt x="328" y="19"/>
                            </a:lnTo>
                            <a:lnTo>
                              <a:pt x="326" y="15"/>
                            </a:lnTo>
                            <a:close/>
                            <a:moveTo>
                              <a:pt x="394" y="18"/>
                            </a:moveTo>
                            <a:lnTo>
                              <a:pt x="377" y="18"/>
                            </a:lnTo>
                            <a:lnTo>
                              <a:pt x="377" y="120"/>
                            </a:lnTo>
                            <a:lnTo>
                              <a:pt x="394" y="120"/>
                            </a:lnTo>
                            <a:lnTo>
                              <a:pt x="394" y="18"/>
                            </a:lnTo>
                            <a:close/>
                            <a:moveTo>
                              <a:pt x="417" y="2"/>
                            </a:moveTo>
                            <a:lnTo>
                              <a:pt x="354" y="2"/>
                            </a:lnTo>
                            <a:lnTo>
                              <a:pt x="354" y="18"/>
                            </a:lnTo>
                            <a:lnTo>
                              <a:pt x="417" y="18"/>
                            </a:lnTo>
                            <a:lnTo>
                              <a:pt x="417" y="2"/>
                            </a:lnTo>
                            <a:close/>
                            <a:moveTo>
                              <a:pt x="479" y="2"/>
                            </a:moveTo>
                            <a:lnTo>
                              <a:pt x="445" y="2"/>
                            </a:lnTo>
                            <a:lnTo>
                              <a:pt x="445" y="120"/>
                            </a:lnTo>
                            <a:lnTo>
                              <a:pt x="462" y="120"/>
                            </a:lnTo>
                            <a:lnTo>
                              <a:pt x="462" y="74"/>
                            </a:lnTo>
                            <a:lnTo>
                              <a:pt x="479" y="74"/>
                            </a:lnTo>
                            <a:lnTo>
                              <a:pt x="497" y="71"/>
                            </a:lnTo>
                            <a:lnTo>
                              <a:pt x="510" y="64"/>
                            </a:lnTo>
                            <a:lnTo>
                              <a:pt x="514" y="58"/>
                            </a:lnTo>
                            <a:lnTo>
                              <a:pt x="462" y="58"/>
                            </a:lnTo>
                            <a:lnTo>
                              <a:pt x="462" y="18"/>
                            </a:lnTo>
                            <a:lnTo>
                              <a:pt x="514" y="18"/>
                            </a:lnTo>
                            <a:lnTo>
                              <a:pt x="510" y="12"/>
                            </a:lnTo>
                            <a:lnTo>
                              <a:pt x="497" y="5"/>
                            </a:lnTo>
                            <a:lnTo>
                              <a:pt x="479" y="2"/>
                            </a:lnTo>
                            <a:close/>
                            <a:moveTo>
                              <a:pt x="514" y="18"/>
                            </a:moveTo>
                            <a:lnTo>
                              <a:pt x="498" y="18"/>
                            </a:lnTo>
                            <a:lnTo>
                              <a:pt x="503" y="29"/>
                            </a:lnTo>
                            <a:lnTo>
                              <a:pt x="503" y="47"/>
                            </a:lnTo>
                            <a:lnTo>
                              <a:pt x="498" y="58"/>
                            </a:lnTo>
                            <a:lnTo>
                              <a:pt x="514" y="58"/>
                            </a:lnTo>
                            <a:lnTo>
                              <a:pt x="518" y="52"/>
                            </a:lnTo>
                            <a:lnTo>
                              <a:pt x="521" y="38"/>
                            </a:lnTo>
                            <a:lnTo>
                              <a:pt x="518" y="23"/>
                            </a:lnTo>
                            <a:lnTo>
                              <a:pt x="514" y="18"/>
                            </a:lnTo>
                            <a:close/>
                            <a:moveTo>
                              <a:pt x="607" y="0"/>
                            </a:moveTo>
                            <a:lnTo>
                              <a:pt x="582" y="5"/>
                            </a:lnTo>
                            <a:lnTo>
                              <a:pt x="563" y="18"/>
                            </a:lnTo>
                            <a:lnTo>
                              <a:pt x="550" y="38"/>
                            </a:lnTo>
                            <a:lnTo>
                              <a:pt x="546" y="61"/>
                            </a:lnTo>
                            <a:lnTo>
                              <a:pt x="550" y="84"/>
                            </a:lnTo>
                            <a:lnTo>
                              <a:pt x="563" y="104"/>
                            </a:lnTo>
                            <a:lnTo>
                              <a:pt x="583" y="118"/>
                            </a:lnTo>
                            <a:lnTo>
                              <a:pt x="607" y="123"/>
                            </a:lnTo>
                            <a:lnTo>
                              <a:pt x="632" y="118"/>
                            </a:lnTo>
                            <a:lnTo>
                              <a:pt x="647" y="107"/>
                            </a:lnTo>
                            <a:lnTo>
                              <a:pt x="607" y="107"/>
                            </a:lnTo>
                            <a:lnTo>
                              <a:pt x="588" y="102"/>
                            </a:lnTo>
                            <a:lnTo>
                              <a:pt x="574" y="91"/>
                            </a:lnTo>
                            <a:lnTo>
                              <a:pt x="566" y="76"/>
                            </a:lnTo>
                            <a:lnTo>
                              <a:pt x="563" y="61"/>
                            </a:lnTo>
                            <a:lnTo>
                              <a:pt x="566" y="46"/>
                            </a:lnTo>
                            <a:lnTo>
                              <a:pt x="574" y="31"/>
                            </a:lnTo>
                            <a:lnTo>
                              <a:pt x="587" y="20"/>
                            </a:lnTo>
                            <a:lnTo>
                              <a:pt x="607" y="15"/>
                            </a:lnTo>
                            <a:lnTo>
                              <a:pt x="648" y="15"/>
                            </a:lnTo>
                            <a:lnTo>
                              <a:pt x="632" y="5"/>
                            </a:lnTo>
                            <a:lnTo>
                              <a:pt x="607" y="0"/>
                            </a:lnTo>
                            <a:close/>
                            <a:moveTo>
                              <a:pt x="648" y="15"/>
                            </a:moveTo>
                            <a:lnTo>
                              <a:pt x="607" y="15"/>
                            </a:lnTo>
                            <a:lnTo>
                              <a:pt x="627" y="20"/>
                            </a:lnTo>
                            <a:lnTo>
                              <a:pt x="640" y="31"/>
                            </a:lnTo>
                            <a:lnTo>
                              <a:pt x="649" y="46"/>
                            </a:lnTo>
                            <a:lnTo>
                              <a:pt x="652" y="62"/>
                            </a:lnTo>
                            <a:lnTo>
                              <a:pt x="649" y="76"/>
                            </a:lnTo>
                            <a:lnTo>
                              <a:pt x="641" y="91"/>
                            </a:lnTo>
                            <a:lnTo>
                              <a:pt x="627" y="102"/>
                            </a:lnTo>
                            <a:lnTo>
                              <a:pt x="607" y="107"/>
                            </a:lnTo>
                            <a:lnTo>
                              <a:pt x="647" y="107"/>
                            </a:lnTo>
                            <a:lnTo>
                              <a:pt x="651" y="104"/>
                            </a:lnTo>
                            <a:lnTo>
                              <a:pt x="664" y="85"/>
                            </a:lnTo>
                            <a:lnTo>
                              <a:pt x="669" y="62"/>
                            </a:lnTo>
                            <a:lnTo>
                              <a:pt x="669" y="61"/>
                            </a:lnTo>
                            <a:lnTo>
                              <a:pt x="664" y="38"/>
                            </a:lnTo>
                            <a:lnTo>
                              <a:pt x="651" y="18"/>
                            </a:lnTo>
                            <a:lnTo>
                              <a:pt x="648" y="15"/>
                            </a:lnTo>
                            <a:close/>
                            <a:moveTo>
                              <a:pt x="755" y="2"/>
                            </a:moveTo>
                            <a:lnTo>
                              <a:pt x="701" y="2"/>
                            </a:lnTo>
                            <a:lnTo>
                              <a:pt x="701" y="120"/>
                            </a:lnTo>
                            <a:lnTo>
                              <a:pt x="719" y="120"/>
                            </a:lnTo>
                            <a:lnTo>
                              <a:pt x="719" y="65"/>
                            </a:lnTo>
                            <a:lnTo>
                              <a:pt x="770" y="65"/>
                            </a:lnTo>
                            <a:lnTo>
                              <a:pt x="772" y="63"/>
                            </a:lnTo>
                            <a:lnTo>
                              <a:pt x="719" y="63"/>
                            </a:lnTo>
                            <a:lnTo>
                              <a:pt x="719" y="18"/>
                            </a:lnTo>
                            <a:lnTo>
                              <a:pt x="776" y="18"/>
                            </a:lnTo>
                            <a:lnTo>
                              <a:pt x="770" y="12"/>
                            </a:lnTo>
                            <a:lnTo>
                              <a:pt x="763" y="6"/>
                            </a:lnTo>
                            <a:lnTo>
                              <a:pt x="755" y="2"/>
                            </a:lnTo>
                            <a:close/>
                            <a:moveTo>
                              <a:pt x="770" y="65"/>
                            </a:moveTo>
                            <a:lnTo>
                              <a:pt x="719" y="65"/>
                            </a:lnTo>
                            <a:lnTo>
                              <a:pt x="758" y="120"/>
                            </a:lnTo>
                            <a:lnTo>
                              <a:pt x="780" y="120"/>
                            </a:lnTo>
                            <a:lnTo>
                              <a:pt x="746" y="76"/>
                            </a:lnTo>
                            <a:lnTo>
                              <a:pt x="755" y="75"/>
                            </a:lnTo>
                            <a:lnTo>
                              <a:pt x="766" y="70"/>
                            </a:lnTo>
                            <a:lnTo>
                              <a:pt x="770" y="65"/>
                            </a:lnTo>
                            <a:close/>
                            <a:moveTo>
                              <a:pt x="776" y="18"/>
                            </a:moveTo>
                            <a:lnTo>
                              <a:pt x="756" y="18"/>
                            </a:lnTo>
                            <a:lnTo>
                              <a:pt x="763" y="30"/>
                            </a:lnTo>
                            <a:lnTo>
                              <a:pt x="763" y="40"/>
                            </a:lnTo>
                            <a:lnTo>
                              <a:pt x="759" y="53"/>
                            </a:lnTo>
                            <a:lnTo>
                              <a:pt x="749" y="60"/>
                            </a:lnTo>
                            <a:lnTo>
                              <a:pt x="739" y="63"/>
                            </a:lnTo>
                            <a:lnTo>
                              <a:pt x="730" y="63"/>
                            </a:lnTo>
                            <a:lnTo>
                              <a:pt x="772" y="63"/>
                            </a:lnTo>
                            <a:lnTo>
                              <a:pt x="776" y="59"/>
                            </a:lnTo>
                            <a:lnTo>
                              <a:pt x="780" y="40"/>
                            </a:lnTo>
                            <a:lnTo>
                              <a:pt x="780" y="30"/>
                            </a:lnTo>
                            <a:lnTo>
                              <a:pt x="777" y="19"/>
                            </a:lnTo>
                            <a:lnTo>
                              <a:pt x="776" y="18"/>
                            </a:lnTo>
                            <a:close/>
                            <a:moveTo>
                              <a:pt x="845" y="18"/>
                            </a:moveTo>
                            <a:lnTo>
                              <a:pt x="828" y="18"/>
                            </a:lnTo>
                            <a:lnTo>
                              <a:pt x="828" y="120"/>
                            </a:lnTo>
                            <a:lnTo>
                              <a:pt x="845" y="120"/>
                            </a:lnTo>
                            <a:lnTo>
                              <a:pt x="845" y="18"/>
                            </a:lnTo>
                            <a:close/>
                            <a:moveTo>
                              <a:pt x="868" y="2"/>
                            </a:moveTo>
                            <a:lnTo>
                              <a:pt x="806" y="2"/>
                            </a:lnTo>
                            <a:lnTo>
                              <a:pt x="806" y="18"/>
                            </a:lnTo>
                            <a:lnTo>
                              <a:pt x="868" y="18"/>
                            </a:lnTo>
                            <a:lnTo>
                              <a:pt x="868" y="2"/>
                            </a:lnTo>
                            <a:close/>
                          </a:path>
                        </a:pathLst>
                      </a:custGeom>
                      <a:solidFill>
                        <a:srgbClr val="0040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E6832" id="AutoShape 5" o:spid="_x0000_s1026" style="position:absolute;margin-left:390.75pt;margin-top:37.8pt;width:43.45pt;height: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" path="m18,2l,2,33,120r15,l56,91r-16,l18,2xm85,38r-15,l91,120r15,l115,90r-17,l85,38xm76,2l63,2,40,91r16,l69,38r16,l76,2xm139,2r-17,l99,90r16,l139,2xm232,2r-64,l168,120r64,l232,104r-46,l186,68r46,l232,53r-46,l186,18r46,l232,2xm277,85r-17,l264,102r8,12l284,120r13,3l311,120r12,-8l327,107r-48,l277,89r,-4xm297,l282,3r-10,8l265,21r-2,11l263,40r3,9l277,59r4,2l305,71r11,2l316,99r-9,8l327,107r3,-6l333,87,329,69,320,59,309,52,291,46,281,43r,-18l286,15r40,l321,9,310,2,297,xm326,15r-22,l313,19r,14l330,33,328,19r-2,-4xm394,18r-17,l377,120r17,l394,18xm417,2r-63,l354,18r63,l417,2xm479,2r-34,l445,120r17,l462,74r17,l497,71r13,-7l514,58r-52,l462,18r52,l510,12,497,5,479,2xm514,18r-16,l503,29r,18l498,58r16,l518,52r3,-14l518,23r-4,-5xm607,l582,5,563,18,550,38r-4,23l550,84r13,20l583,118r24,5l632,118r15,-11l607,107r-19,-5l574,91,566,76,563,61r3,-15l574,31,587,20r20,-5l648,15,632,5,607,xm648,15r-41,l627,20r13,11l649,46r3,16l649,76r-8,15l627,102r-20,5l647,107r4,-3l664,85r5,-23l669,61,664,38,651,18r-3,-3xm755,2r-54,l701,120r18,l719,65r51,l772,63r-53,l719,18r57,l770,12,763,6,755,2xm770,65r-51,l758,120r22,l746,76r9,-1l766,70r4,-5xm776,18r-20,l763,30r,10l759,53r-10,7l739,63r-9,l772,63r4,-4l780,40r,-10l777,19r-1,-1xm845,18r-17,l828,120r17,l845,18xm868,2r-62,l806,18r62,l868,2xe" fillcolor="#0040a5" stroked="f">
              <v:path arrowok="t" o:connecttype="custom" o:connectlocs="30480,556895;53975,504825;73025,537845;40005,481965;53975,504825;62865,537845;106680,481965;118110,546735;118110,514350;175895,534670;180340,556895;207645,548640;188595,480695;167005,501015;178435,519430;194945,548640;208915,524510;178435,508000;203835,486410;193040,490220;208280,492760;239395,556895;224790,481965;304165,481965;293370,527685;326390,517525;323850,488315;316230,492125;326390,517525;326390,492125;349250,504825;370205,555625;385445,548640;357505,519430;385445,490220;411480,490220;412115,509905;398145,545465;421640,534670;413385,492125;445135,556895;490220,520700;488950,488315;456565,521970;479425,528320;480060,492125;475615,518795;492760,518160;492760,492125;536575,556895;511810,492125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A80BC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40DB56" wp14:editId="4A2B66E8">
              <wp:simplePos x="0" y="0"/>
              <wp:positionH relativeFrom="page">
                <wp:posOffset>4836795</wp:posOffset>
              </wp:positionH>
              <wp:positionV relativeFrom="page">
                <wp:posOffset>424180</wp:posOffset>
              </wp:positionV>
              <wp:extent cx="0" cy="203200"/>
              <wp:effectExtent l="10795" t="17780" r="27305" b="2032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3200"/>
                      </a:xfrm>
                      <a:prstGeom prst="line">
                        <a:avLst/>
                      </a:prstGeom>
                      <a:noFill/>
                      <a:ln w="15036">
                        <a:solidFill>
                          <a:srgbClr val="9FD40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89ACD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5pt,33.4pt" to="380.8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" strokecolor="#9fd406" strokeweight=".41767mm">
              <w10:wrap anchorx="page" anchory="page"/>
            </v:line>
          </w:pict>
        </mc:Fallback>
      </mc:AlternateContent>
    </w:r>
    <w:r w:rsidRPr="00A80BC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17A500" wp14:editId="6C21DF38">
              <wp:simplePos x="0" y="0"/>
              <wp:positionH relativeFrom="page">
                <wp:posOffset>3837940</wp:posOffset>
              </wp:positionH>
              <wp:positionV relativeFrom="page">
                <wp:posOffset>480060</wp:posOffset>
              </wp:positionV>
              <wp:extent cx="877570" cy="78105"/>
              <wp:effectExtent l="2540" t="0" r="8890" b="1333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7570" cy="78105"/>
                      </a:xfrm>
                      <a:custGeom>
                        <a:avLst/>
                        <a:gdLst>
                          <a:gd name="T0" fmla="+- 0 6061 6044"/>
                          <a:gd name="T1" fmla="*/ T0 w 1382"/>
                          <a:gd name="T2" fmla="+- 0 786 757"/>
                          <a:gd name="T3" fmla="*/ 786 h 123"/>
                          <a:gd name="T4" fmla="+- 0 6120 6044"/>
                          <a:gd name="T5" fmla="*/ T4 w 1382"/>
                          <a:gd name="T6" fmla="+- 0 877 757"/>
                          <a:gd name="T7" fmla="*/ 877 h 123"/>
                          <a:gd name="T8" fmla="+- 0 6138 6044"/>
                          <a:gd name="T9" fmla="*/ T8 w 1382"/>
                          <a:gd name="T10" fmla="+- 0 759 757"/>
                          <a:gd name="T11" fmla="*/ 759 h 123"/>
                          <a:gd name="T12" fmla="+- 0 6240 6044"/>
                          <a:gd name="T13" fmla="*/ T12 w 1382"/>
                          <a:gd name="T14" fmla="+- 0 759 757"/>
                          <a:gd name="T15" fmla="*/ 759 h 123"/>
                          <a:gd name="T16" fmla="+- 0 6194 6044"/>
                          <a:gd name="T17" fmla="*/ T16 w 1382"/>
                          <a:gd name="T18" fmla="+- 0 861 757"/>
                          <a:gd name="T19" fmla="*/ 861 h 123"/>
                          <a:gd name="T20" fmla="+- 0 6194 6044"/>
                          <a:gd name="T21" fmla="*/ T20 w 1382"/>
                          <a:gd name="T22" fmla="+- 0 775 757"/>
                          <a:gd name="T23" fmla="*/ 775 h 123"/>
                          <a:gd name="T24" fmla="+- 0 6301 6044"/>
                          <a:gd name="T25" fmla="*/ T24 w 1382"/>
                          <a:gd name="T26" fmla="+- 0 877 757"/>
                          <a:gd name="T27" fmla="*/ 877 h 123"/>
                          <a:gd name="T28" fmla="+- 0 6353 6044"/>
                          <a:gd name="T29" fmla="*/ T28 w 1382"/>
                          <a:gd name="T30" fmla="+- 0 795 757"/>
                          <a:gd name="T31" fmla="*/ 795 h 123"/>
                          <a:gd name="T32" fmla="+- 0 6367 6044"/>
                          <a:gd name="T33" fmla="*/ T32 w 1382"/>
                          <a:gd name="T34" fmla="+- 0 847 757"/>
                          <a:gd name="T35" fmla="*/ 847 h 123"/>
                          <a:gd name="T36" fmla="+- 0 6324 6044"/>
                          <a:gd name="T37" fmla="*/ T36 w 1382"/>
                          <a:gd name="T38" fmla="+- 0 848 757"/>
                          <a:gd name="T39" fmla="*/ 848 h 123"/>
                          <a:gd name="T40" fmla="+- 0 6390 6044"/>
                          <a:gd name="T41" fmla="*/ T40 w 1382"/>
                          <a:gd name="T42" fmla="+- 0 759 757"/>
                          <a:gd name="T43" fmla="*/ 759 h 123"/>
                          <a:gd name="T44" fmla="+- 0 6437 6044"/>
                          <a:gd name="T45" fmla="*/ T44 w 1382"/>
                          <a:gd name="T46" fmla="+- 0 759 757"/>
                          <a:gd name="T47" fmla="*/ 759 h 123"/>
                          <a:gd name="T48" fmla="+- 0 6489 6044"/>
                          <a:gd name="T49" fmla="*/ T48 w 1382"/>
                          <a:gd name="T50" fmla="+- 0 828 757"/>
                          <a:gd name="T51" fmla="*/ 828 h 123"/>
                          <a:gd name="T52" fmla="+- 0 6506 6044"/>
                          <a:gd name="T53" fmla="*/ T52 w 1382"/>
                          <a:gd name="T54" fmla="+- 0 775 757"/>
                          <a:gd name="T55" fmla="*/ 775 h 123"/>
                          <a:gd name="T56" fmla="+- 0 6491 6044"/>
                          <a:gd name="T57" fmla="*/ T56 w 1382"/>
                          <a:gd name="T58" fmla="+- 0 775 757"/>
                          <a:gd name="T59" fmla="*/ 775 h 123"/>
                          <a:gd name="T60" fmla="+- 0 6510 6044"/>
                          <a:gd name="T61" fmla="*/ T60 w 1382"/>
                          <a:gd name="T62" fmla="+- 0 809 757"/>
                          <a:gd name="T63" fmla="*/ 809 h 123"/>
                          <a:gd name="T64" fmla="+- 0 6575 6044"/>
                          <a:gd name="T65" fmla="*/ T64 w 1382"/>
                          <a:gd name="T66" fmla="+- 0 762 757"/>
                          <a:gd name="T67" fmla="*/ 762 h 123"/>
                          <a:gd name="T68" fmla="+- 0 6555 6044"/>
                          <a:gd name="T69" fmla="*/ T68 w 1382"/>
                          <a:gd name="T70" fmla="+- 0 861 757"/>
                          <a:gd name="T71" fmla="*/ 861 h 123"/>
                          <a:gd name="T72" fmla="+- 0 6599 6044"/>
                          <a:gd name="T73" fmla="*/ T72 w 1382"/>
                          <a:gd name="T74" fmla="+- 0 864 757"/>
                          <a:gd name="T75" fmla="*/ 864 h 123"/>
                          <a:gd name="T76" fmla="+- 0 6558 6044"/>
                          <a:gd name="T77" fmla="*/ T76 w 1382"/>
                          <a:gd name="T78" fmla="+- 0 803 757"/>
                          <a:gd name="T79" fmla="*/ 803 h 123"/>
                          <a:gd name="T80" fmla="+- 0 6624 6044"/>
                          <a:gd name="T81" fmla="*/ T80 w 1382"/>
                          <a:gd name="T82" fmla="+- 0 762 757"/>
                          <a:gd name="T83" fmla="*/ 762 h 123"/>
                          <a:gd name="T84" fmla="+- 0 6633 6044"/>
                          <a:gd name="T85" fmla="*/ T84 w 1382"/>
                          <a:gd name="T86" fmla="+- 0 788 757"/>
                          <a:gd name="T87" fmla="*/ 788 h 123"/>
                          <a:gd name="T88" fmla="+- 0 6619 6044"/>
                          <a:gd name="T89" fmla="*/ T88 w 1382"/>
                          <a:gd name="T90" fmla="+- 0 859 757"/>
                          <a:gd name="T91" fmla="*/ 859 h 123"/>
                          <a:gd name="T92" fmla="+- 0 6661 6044"/>
                          <a:gd name="T93" fmla="*/ T92 w 1382"/>
                          <a:gd name="T94" fmla="+- 0 819 757"/>
                          <a:gd name="T95" fmla="*/ 819 h 123"/>
                          <a:gd name="T96" fmla="+- 0 6747 6044"/>
                          <a:gd name="T97" fmla="*/ T96 w 1382"/>
                          <a:gd name="T98" fmla="+- 0 759 757"/>
                          <a:gd name="T99" fmla="*/ 759 h 123"/>
                          <a:gd name="T100" fmla="+- 0 6762 6044"/>
                          <a:gd name="T101" fmla="*/ T100 w 1382"/>
                          <a:gd name="T102" fmla="+- 0 822 757"/>
                          <a:gd name="T103" fmla="*/ 822 h 123"/>
                          <a:gd name="T104" fmla="+- 0 6755 6044"/>
                          <a:gd name="T105" fmla="*/ T104 w 1382"/>
                          <a:gd name="T106" fmla="+- 0 763 757"/>
                          <a:gd name="T107" fmla="*/ 763 h 123"/>
                          <a:gd name="T108" fmla="+- 0 6772 6044"/>
                          <a:gd name="T109" fmla="*/ T108 w 1382"/>
                          <a:gd name="T110" fmla="+- 0 877 757"/>
                          <a:gd name="T111" fmla="*/ 877 h 123"/>
                          <a:gd name="T112" fmla="+- 0 6768 6044"/>
                          <a:gd name="T113" fmla="*/ T112 w 1382"/>
                          <a:gd name="T114" fmla="+- 0 775 757"/>
                          <a:gd name="T115" fmla="*/ 775 h 123"/>
                          <a:gd name="T116" fmla="+- 0 6742 6044"/>
                          <a:gd name="T117" fmla="*/ T116 w 1382"/>
                          <a:gd name="T118" fmla="+- 0 817 757"/>
                          <a:gd name="T119" fmla="*/ 817 h 123"/>
                          <a:gd name="T120" fmla="+- 0 6773 6044"/>
                          <a:gd name="T121" fmla="*/ T120 w 1382"/>
                          <a:gd name="T122" fmla="+- 0 797 757"/>
                          <a:gd name="T123" fmla="*/ 797 h 123"/>
                          <a:gd name="T124" fmla="+- 0 6820 6044"/>
                          <a:gd name="T125" fmla="*/ T124 w 1382"/>
                          <a:gd name="T126" fmla="+- 0 775 757"/>
                          <a:gd name="T127" fmla="*/ 775 h 123"/>
                          <a:gd name="T128" fmla="+- 0 6798 6044"/>
                          <a:gd name="T129" fmla="*/ T128 w 1382"/>
                          <a:gd name="T130" fmla="+- 0 759 757"/>
                          <a:gd name="T131" fmla="*/ 759 h 123"/>
                          <a:gd name="T132" fmla="+- 0 6948 6044"/>
                          <a:gd name="T133" fmla="*/ T132 w 1382"/>
                          <a:gd name="T134" fmla="+- 0 759 757"/>
                          <a:gd name="T135" fmla="*/ 759 h 123"/>
                          <a:gd name="T136" fmla="+- 0 7019 6044"/>
                          <a:gd name="T137" fmla="*/ T136 w 1382"/>
                          <a:gd name="T138" fmla="+- 0 820 757"/>
                          <a:gd name="T139" fmla="*/ 820 h 123"/>
                          <a:gd name="T140" fmla="+- 0 7002 6044"/>
                          <a:gd name="T141" fmla="*/ T140 w 1382"/>
                          <a:gd name="T142" fmla="+- 0 759 757"/>
                          <a:gd name="T143" fmla="*/ 759 h 123"/>
                          <a:gd name="T144" fmla="+- 0 6993 6044"/>
                          <a:gd name="T145" fmla="*/ T144 w 1382"/>
                          <a:gd name="T146" fmla="+- 0 833 757"/>
                          <a:gd name="T147" fmla="*/ 833 h 123"/>
                          <a:gd name="T148" fmla="+- 0 7003 6044"/>
                          <a:gd name="T149" fmla="*/ T148 w 1382"/>
                          <a:gd name="T150" fmla="+- 0 775 757"/>
                          <a:gd name="T151" fmla="*/ 775 h 123"/>
                          <a:gd name="T152" fmla="+- 0 6986 6044"/>
                          <a:gd name="T153" fmla="*/ T152 w 1382"/>
                          <a:gd name="T154" fmla="+- 0 820 757"/>
                          <a:gd name="T155" fmla="*/ 820 h 123"/>
                          <a:gd name="T156" fmla="+- 0 7027 6044"/>
                          <a:gd name="T157" fmla="*/ T156 w 1382"/>
                          <a:gd name="T158" fmla="+- 0 787 757"/>
                          <a:gd name="T159" fmla="*/ 787 h 123"/>
                          <a:gd name="T160" fmla="+- 0 7072 6044"/>
                          <a:gd name="T161" fmla="*/ T160 w 1382"/>
                          <a:gd name="T162" fmla="+- 0 775 757"/>
                          <a:gd name="T163" fmla="*/ 775 h 123"/>
                          <a:gd name="T164" fmla="+- 0 7092 6044"/>
                          <a:gd name="T165" fmla="*/ T164 w 1382"/>
                          <a:gd name="T166" fmla="+- 0 875 757"/>
                          <a:gd name="T167" fmla="*/ 875 h 123"/>
                          <a:gd name="T168" fmla="+- 0 7097 6044"/>
                          <a:gd name="T169" fmla="*/ T168 w 1382"/>
                          <a:gd name="T170" fmla="+- 0 859 757"/>
                          <a:gd name="T171" fmla="*/ 859 h 123"/>
                          <a:gd name="T172" fmla="+- 0 7083 6044"/>
                          <a:gd name="T173" fmla="*/ T172 w 1382"/>
                          <a:gd name="T174" fmla="+- 0 788 757"/>
                          <a:gd name="T175" fmla="*/ 788 h 123"/>
                          <a:gd name="T176" fmla="+- 0 7117 6044"/>
                          <a:gd name="T177" fmla="*/ T176 w 1382"/>
                          <a:gd name="T178" fmla="+- 0 757 757"/>
                          <a:gd name="T179" fmla="*/ 757 h 123"/>
                          <a:gd name="T180" fmla="+- 0 7158 6044"/>
                          <a:gd name="T181" fmla="*/ T180 w 1382"/>
                          <a:gd name="T182" fmla="+- 0 803 757"/>
                          <a:gd name="T183" fmla="*/ 803 h 123"/>
                          <a:gd name="T184" fmla="+- 0 7117 6044"/>
                          <a:gd name="T185" fmla="*/ T184 w 1382"/>
                          <a:gd name="T186" fmla="+- 0 864 757"/>
                          <a:gd name="T187" fmla="*/ 864 h 123"/>
                          <a:gd name="T188" fmla="+- 0 7178 6044"/>
                          <a:gd name="T189" fmla="*/ T188 w 1382"/>
                          <a:gd name="T190" fmla="+- 0 818 757"/>
                          <a:gd name="T191" fmla="*/ 818 h 123"/>
                          <a:gd name="T192" fmla="+- 0 7238 6044"/>
                          <a:gd name="T193" fmla="*/ T192 w 1382"/>
                          <a:gd name="T194" fmla="+- 0 759 757"/>
                          <a:gd name="T195" fmla="*/ 759 h 123"/>
                          <a:gd name="T196" fmla="+- 0 7279 6044"/>
                          <a:gd name="T197" fmla="*/ T196 w 1382"/>
                          <a:gd name="T198" fmla="+- 0 827 757"/>
                          <a:gd name="T199" fmla="*/ 827 h 123"/>
                          <a:gd name="T200" fmla="+- 0 7285 6044"/>
                          <a:gd name="T201" fmla="*/ T200 w 1382"/>
                          <a:gd name="T202" fmla="+- 0 842 757"/>
                          <a:gd name="T203" fmla="*/ 842 h 123"/>
                          <a:gd name="T204" fmla="+- 0 7262 6044"/>
                          <a:gd name="T205" fmla="*/ T204 w 1382"/>
                          <a:gd name="T206" fmla="+- 0 781 757"/>
                          <a:gd name="T207" fmla="*/ 781 h 123"/>
                          <a:gd name="T208" fmla="+- 0 7365 6044"/>
                          <a:gd name="T209" fmla="*/ T208 w 1382"/>
                          <a:gd name="T210" fmla="+- 0 759 757"/>
                          <a:gd name="T211" fmla="*/ 759 h 123"/>
                          <a:gd name="T212" fmla="+- 0 7389 6044"/>
                          <a:gd name="T213" fmla="*/ T212 w 1382"/>
                          <a:gd name="T214" fmla="+- 0 874 757"/>
                          <a:gd name="T215" fmla="*/ 874 h 123"/>
                          <a:gd name="T216" fmla="+- 0 7408 6044"/>
                          <a:gd name="T217" fmla="*/ T216 w 1382"/>
                          <a:gd name="T218" fmla="+- 0 775 757"/>
                          <a:gd name="T219" fmla="*/ 775 h 123"/>
                          <a:gd name="T220" fmla="+- 0 7408 6044"/>
                          <a:gd name="T221" fmla="*/ T220 w 1382"/>
                          <a:gd name="T222" fmla="+- 0 775 757"/>
                          <a:gd name="T223" fmla="*/ 775 h 123"/>
                          <a:gd name="T224" fmla="+- 0 7408 6044"/>
                          <a:gd name="T225" fmla="*/ T224 w 1382"/>
                          <a:gd name="T226" fmla="+- 0 818 757"/>
                          <a:gd name="T227" fmla="*/ 818 h 123"/>
                          <a:gd name="T228" fmla="+- 0 7409 6044"/>
                          <a:gd name="T229" fmla="*/ T228 w 1382"/>
                          <a:gd name="T230" fmla="+- 0 861 757"/>
                          <a:gd name="T231" fmla="*/ 861 h 123"/>
                          <a:gd name="T232" fmla="+- 0 7426 6044"/>
                          <a:gd name="T233" fmla="*/ T232 w 1382"/>
                          <a:gd name="T234" fmla="+- 0 818 757"/>
                          <a:gd name="T235" fmla="*/ 818 h 1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82" h="123">
                            <a:moveTo>
                              <a:pt x="19" y="2"/>
                            </a:moveTo>
                            <a:lnTo>
                              <a:pt x="0" y="2"/>
                            </a:lnTo>
                            <a:lnTo>
                              <a:pt x="0" y="120"/>
                            </a:lnTo>
                            <a:lnTo>
                              <a:pt x="17" y="120"/>
                            </a:lnTo>
                            <a:lnTo>
                              <a:pt x="17" y="29"/>
                            </a:lnTo>
                            <a:lnTo>
                              <a:pt x="36" y="29"/>
                            </a:lnTo>
                            <a:lnTo>
                              <a:pt x="19" y="2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18" y="29"/>
                            </a:lnTo>
                            <a:lnTo>
                              <a:pt x="76" y="120"/>
                            </a:lnTo>
                            <a:lnTo>
                              <a:pt x="94" y="120"/>
                            </a:lnTo>
                            <a:lnTo>
                              <a:pt x="94" y="92"/>
                            </a:lnTo>
                            <a:lnTo>
                              <a:pt x="77" y="92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94" y="2"/>
                            </a:moveTo>
                            <a:lnTo>
                              <a:pt x="77" y="2"/>
                            </a:lnTo>
                            <a:lnTo>
                              <a:pt x="77" y="92"/>
                            </a:lnTo>
                            <a:lnTo>
                              <a:pt x="94" y="92"/>
                            </a:lnTo>
                            <a:lnTo>
                              <a:pt x="94" y="2"/>
                            </a:lnTo>
                            <a:close/>
                            <a:moveTo>
                              <a:pt x="196" y="2"/>
                            </a:moveTo>
                            <a:lnTo>
                              <a:pt x="133" y="2"/>
                            </a:lnTo>
                            <a:lnTo>
                              <a:pt x="133" y="120"/>
                            </a:lnTo>
                            <a:lnTo>
                              <a:pt x="196" y="120"/>
                            </a:lnTo>
                            <a:lnTo>
                              <a:pt x="196" y="104"/>
                            </a:lnTo>
                            <a:lnTo>
                              <a:pt x="150" y="104"/>
                            </a:lnTo>
                            <a:lnTo>
                              <a:pt x="150" y="68"/>
                            </a:lnTo>
                            <a:lnTo>
                              <a:pt x="196" y="68"/>
                            </a:lnTo>
                            <a:lnTo>
                              <a:pt x="196" y="53"/>
                            </a:lnTo>
                            <a:lnTo>
                              <a:pt x="150" y="53"/>
                            </a:lnTo>
                            <a:lnTo>
                              <a:pt x="150" y="18"/>
                            </a:lnTo>
                            <a:lnTo>
                              <a:pt x="196" y="18"/>
                            </a:lnTo>
                            <a:lnTo>
                              <a:pt x="196" y="2"/>
                            </a:lnTo>
                            <a:close/>
                            <a:moveTo>
                              <a:pt x="242" y="2"/>
                            </a:moveTo>
                            <a:lnTo>
                              <a:pt x="224" y="2"/>
                            </a:lnTo>
                            <a:lnTo>
                              <a:pt x="257" y="120"/>
                            </a:lnTo>
                            <a:lnTo>
                              <a:pt x="272" y="120"/>
                            </a:lnTo>
                            <a:lnTo>
                              <a:pt x="280" y="91"/>
                            </a:lnTo>
                            <a:lnTo>
                              <a:pt x="264" y="91"/>
                            </a:lnTo>
                            <a:lnTo>
                              <a:pt x="242" y="2"/>
                            </a:lnTo>
                            <a:close/>
                            <a:moveTo>
                              <a:pt x="309" y="38"/>
                            </a:moveTo>
                            <a:lnTo>
                              <a:pt x="294" y="38"/>
                            </a:lnTo>
                            <a:lnTo>
                              <a:pt x="315" y="120"/>
                            </a:lnTo>
                            <a:lnTo>
                              <a:pt x="331" y="120"/>
                            </a:lnTo>
                            <a:lnTo>
                              <a:pt x="339" y="90"/>
                            </a:lnTo>
                            <a:lnTo>
                              <a:pt x="323" y="90"/>
                            </a:lnTo>
                            <a:lnTo>
                              <a:pt x="309" y="38"/>
                            </a:lnTo>
                            <a:close/>
                            <a:moveTo>
                              <a:pt x="300" y="2"/>
                            </a:moveTo>
                            <a:lnTo>
                              <a:pt x="288" y="2"/>
                            </a:lnTo>
                            <a:lnTo>
                              <a:pt x="265" y="91"/>
                            </a:lnTo>
                            <a:lnTo>
                              <a:pt x="280" y="91"/>
                            </a:lnTo>
                            <a:lnTo>
                              <a:pt x="294" y="38"/>
                            </a:lnTo>
                            <a:lnTo>
                              <a:pt x="309" y="38"/>
                            </a:lnTo>
                            <a:lnTo>
                              <a:pt x="300" y="2"/>
                            </a:lnTo>
                            <a:close/>
                            <a:moveTo>
                              <a:pt x="364" y="2"/>
                            </a:moveTo>
                            <a:lnTo>
                              <a:pt x="346" y="2"/>
                            </a:lnTo>
                            <a:lnTo>
                              <a:pt x="323" y="90"/>
                            </a:lnTo>
                            <a:lnTo>
                              <a:pt x="339" y="90"/>
                            </a:lnTo>
                            <a:lnTo>
                              <a:pt x="364" y="2"/>
                            </a:lnTo>
                            <a:close/>
                            <a:moveTo>
                              <a:pt x="427" y="2"/>
                            </a:moveTo>
                            <a:lnTo>
                              <a:pt x="393" y="2"/>
                            </a:lnTo>
                            <a:lnTo>
                              <a:pt x="393" y="120"/>
                            </a:lnTo>
                            <a:lnTo>
                              <a:pt x="410" y="120"/>
                            </a:lnTo>
                            <a:lnTo>
                              <a:pt x="410" y="74"/>
                            </a:lnTo>
                            <a:lnTo>
                              <a:pt x="427" y="74"/>
                            </a:lnTo>
                            <a:lnTo>
                              <a:pt x="445" y="71"/>
                            </a:lnTo>
                            <a:lnTo>
                              <a:pt x="458" y="64"/>
                            </a:lnTo>
                            <a:lnTo>
                              <a:pt x="462" y="58"/>
                            </a:lnTo>
                            <a:lnTo>
                              <a:pt x="410" y="58"/>
                            </a:lnTo>
                            <a:lnTo>
                              <a:pt x="410" y="18"/>
                            </a:lnTo>
                            <a:lnTo>
                              <a:pt x="462" y="18"/>
                            </a:lnTo>
                            <a:lnTo>
                              <a:pt x="458" y="12"/>
                            </a:lnTo>
                            <a:lnTo>
                              <a:pt x="445" y="5"/>
                            </a:lnTo>
                            <a:lnTo>
                              <a:pt x="427" y="2"/>
                            </a:lnTo>
                            <a:close/>
                            <a:moveTo>
                              <a:pt x="462" y="18"/>
                            </a:moveTo>
                            <a:lnTo>
                              <a:pt x="447" y="18"/>
                            </a:lnTo>
                            <a:lnTo>
                              <a:pt x="451" y="29"/>
                            </a:lnTo>
                            <a:lnTo>
                              <a:pt x="451" y="47"/>
                            </a:lnTo>
                            <a:lnTo>
                              <a:pt x="447" y="58"/>
                            </a:lnTo>
                            <a:lnTo>
                              <a:pt x="462" y="58"/>
                            </a:lnTo>
                            <a:lnTo>
                              <a:pt x="466" y="52"/>
                            </a:lnTo>
                            <a:lnTo>
                              <a:pt x="469" y="38"/>
                            </a:lnTo>
                            <a:lnTo>
                              <a:pt x="466" y="23"/>
                            </a:lnTo>
                            <a:lnTo>
                              <a:pt x="462" y="18"/>
                            </a:lnTo>
                            <a:close/>
                            <a:moveTo>
                              <a:pt x="555" y="0"/>
                            </a:moveTo>
                            <a:lnTo>
                              <a:pt x="531" y="5"/>
                            </a:lnTo>
                            <a:lnTo>
                              <a:pt x="511" y="18"/>
                            </a:lnTo>
                            <a:lnTo>
                              <a:pt x="498" y="38"/>
                            </a:lnTo>
                            <a:lnTo>
                              <a:pt x="494" y="61"/>
                            </a:lnTo>
                            <a:lnTo>
                              <a:pt x="498" y="84"/>
                            </a:lnTo>
                            <a:lnTo>
                              <a:pt x="511" y="104"/>
                            </a:lnTo>
                            <a:lnTo>
                              <a:pt x="531" y="118"/>
                            </a:lnTo>
                            <a:lnTo>
                              <a:pt x="555" y="123"/>
                            </a:lnTo>
                            <a:lnTo>
                              <a:pt x="580" y="118"/>
                            </a:lnTo>
                            <a:lnTo>
                              <a:pt x="596" y="107"/>
                            </a:lnTo>
                            <a:lnTo>
                              <a:pt x="555" y="107"/>
                            </a:lnTo>
                            <a:lnTo>
                              <a:pt x="536" y="102"/>
                            </a:lnTo>
                            <a:lnTo>
                              <a:pt x="522" y="91"/>
                            </a:lnTo>
                            <a:lnTo>
                              <a:pt x="514" y="76"/>
                            </a:lnTo>
                            <a:lnTo>
                              <a:pt x="511" y="61"/>
                            </a:lnTo>
                            <a:lnTo>
                              <a:pt x="514" y="46"/>
                            </a:lnTo>
                            <a:lnTo>
                              <a:pt x="522" y="31"/>
                            </a:lnTo>
                            <a:lnTo>
                              <a:pt x="536" y="20"/>
                            </a:lnTo>
                            <a:lnTo>
                              <a:pt x="555" y="15"/>
                            </a:lnTo>
                            <a:lnTo>
                              <a:pt x="596" y="15"/>
                            </a:lnTo>
                            <a:lnTo>
                              <a:pt x="580" y="5"/>
                            </a:lnTo>
                            <a:lnTo>
                              <a:pt x="555" y="0"/>
                            </a:lnTo>
                            <a:close/>
                            <a:moveTo>
                              <a:pt x="596" y="15"/>
                            </a:moveTo>
                            <a:lnTo>
                              <a:pt x="555" y="15"/>
                            </a:lnTo>
                            <a:lnTo>
                              <a:pt x="575" y="20"/>
                            </a:lnTo>
                            <a:lnTo>
                              <a:pt x="589" y="31"/>
                            </a:lnTo>
                            <a:lnTo>
                              <a:pt x="597" y="46"/>
                            </a:lnTo>
                            <a:lnTo>
                              <a:pt x="600" y="62"/>
                            </a:lnTo>
                            <a:lnTo>
                              <a:pt x="597" y="76"/>
                            </a:lnTo>
                            <a:lnTo>
                              <a:pt x="589" y="91"/>
                            </a:lnTo>
                            <a:lnTo>
                              <a:pt x="575" y="102"/>
                            </a:lnTo>
                            <a:lnTo>
                              <a:pt x="555" y="107"/>
                            </a:lnTo>
                            <a:lnTo>
                              <a:pt x="596" y="107"/>
                            </a:lnTo>
                            <a:lnTo>
                              <a:pt x="599" y="104"/>
                            </a:lnTo>
                            <a:lnTo>
                              <a:pt x="612" y="85"/>
                            </a:lnTo>
                            <a:lnTo>
                              <a:pt x="617" y="62"/>
                            </a:lnTo>
                            <a:lnTo>
                              <a:pt x="617" y="61"/>
                            </a:lnTo>
                            <a:lnTo>
                              <a:pt x="612" y="38"/>
                            </a:lnTo>
                            <a:lnTo>
                              <a:pt x="599" y="18"/>
                            </a:lnTo>
                            <a:lnTo>
                              <a:pt x="596" y="15"/>
                            </a:lnTo>
                            <a:close/>
                            <a:moveTo>
                              <a:pt x="703" y="2"/>
                            </a:moveTo>
                            <a:lnTo>
                              <a:pt x="650" y="2"/>
                            </a:lnTo>
                            <a:lnTo>
                              <a:pt x="650" y="120"/>
                            </a:lnTo>
                            <a:lnTo>
                              <a:pt x="667" y="120"/>
                            </a:lnTo>
                            <a:lnTo>
                              <a:pt x="667" y="65"/>
                            </a:lnTo>
                            <a:lnTo>
                              <a:pt x="718" y="65"/>
                            </a:lnTo>
                            <a:lnTo>
                              <a:pt x="720" y="63"/>
                            </a:lnTo>
                            <a:lnTo>
                              <a:pt x="667" y="63"/>
                            </a:lnTo>
                            <a:lnTo>
                              <a:pt x="667" y="18"/>
                            </a:lnTo>
                            <a:lnTo>
                              <a:pt x="724" y="18"/>
                            </a:lnTo>
                            <a:lnTo>
                              <a:pt x="711" y="6"/>
                            </a:lnTo>
                            <a:lnTo>
                              <a:pt x="703" y="2"/>
                            </a:lnTo>
                            <a:close/>
                            <a:moveTo>
                              <a:pt x="718" y="65"/>
                            </a:moveTo>
                            <a:lnTo>
                              <a:pt x="667" y="65"/>
                            </a:lnTo>
                            <a:lnTo>
                              <a:pt x="706" y="120"/>
                            </a:lnTo>
                            <a:lnTo>
                              <a:pt x="728" y="120"/>
                            </a:lnTo>
                            <a:lnTo>
                              <a:pt x="695" y="76"/>
                            </a:lnTo>
                            <a:lnTo>
                              <a:pt x="703" y="75"/>
                            </a:lnTo>
                            <a:lnTo>
                              <a:pt x="714" y="70"/>
                            </a:lnTo>
                            <a:lnTo>
                              <a:pt x="718" y="65"/>
                            </a:lnTo>
                            <a:close/>
                            <a:moveTo>
                              <a:pt x="724" y="18"/>
                            </a:moveTo>
                            <a:lnTo>
                              <a:pt x="705" y="18"/>
                            </a:lnTo>
                            <a:lnTo>
                              <a:pt x="711" y="30"/>
                            </a:lnTo>
                            <a:lnTo>
                              <a:pt x="711" y="40"/>
                            </a:lnTo>
                            <a:lnTo>
                              <a:pt x="707" y="53"/>
                            </a:lnTo>
                            <a:lnTo>
                              <a:pt x="698" y="60"/>
                            </a:lnTo>
                            <a:lnTo>
                              <a:pt x="687" y="63"/>
                            </a:lnTo>
                            <a:lnTo>
                              <a:pt x="679" y="63"/>
                            </a:lnTo>
                            <a:lnTo>
                              <a:pt x="720" y="63"/>
                            </a:lnTo>
                            <a:lnTo>
                              <a:pt x="724" y="59"/>
                            </a:lnTo>
                            <a:lnTo>
                              <a:pt x="729" y="40"/>
                            </a:lnTo>
                            <a:lnTo>
                              <a:pt x="729" y="30"/>
                            </a:lnTo>
                            <a:lnTo>
                              <a:pt x="725" y="19"/>
                            </a:lnTo>
                            <a:lnTo>
                              <a:pt x="724" y="18"/>
                            </a:lnTo>
                            <a:close/>
                            <a:moveTo>
                              <a:pt x="794" y="18"/>
                            </a:moveTo>
                            <a:lnTo>
                              <a:pt x="776" y="18"/>
                            </a:lnTo>
                            <a:lnTo>
                              <a:pt x="776" y="120"/>
                            </a:lnTo>
                            <a:lnTo>
                              <a:pt x="794" y="120"/>
                            </a:lnTo>
                            <a:lnTo>
                              <a:pt x="794" y="18"/>
                            </a:lnTo>
                            <a:close/>
                            <a:moveTo>
                              <a:pt x="816" y="2"/>
                            </a:moveTo>
                            <a:lnTo>
                              <a:pt x="754" y="2"/>
                            </a:lnTo>
                            <a:lnTo>
                              <a:pt x="754" y="18"/>
                            </a:lnTo>
                            <a:lnTo>
                              <a:pt x="816" y="18"/>
                            </a:lnTo>
                            <a:lnTo>
                              <a:pt x="816" y="2"/>
                            </a:lnTo>
                            <a:close/>
                            <a:moveTo>
                              <a:pt x="958" y="2"/>
                            </a:moveTo>
                            <a:lnTo>
                              <a:pt x="904" y="2"/>
                            </a:lnTo>
                            <a:lnTo>
                              <a:pt x="904" y="120"/>
                            </a:lnTo>
                            <a:lnTo>
                              <a:pt x="922" y="120"/>
                            </a:lnTo>
                            <a:lnTo>
                              <a:pt x="922" y="65"/>
                            </a:lnTo>
                            <a:lnTo>
                              <a:pt x="973" y="65"/>
                            </a:lnTo>
                            <a:lnTo>
                              <a:pt x="975" y="63"/>
                            </a:lnTo>
                            <a:lnTo>
                              <a:pt x="922" y="63"/>
                            </a:lnTo>
                            <a:lnTo>
                              <a:pt x="922" y="18"/>
                            </a:lnTo>
                            <a:lnTo>
                              <a:pt x="979" y="18"/>
                            </a:lnTo>
                            <a:lnTo>
                              <a:pt x="966" y="6"/>
                            </a:lnTo>
                            <a:lnTo>
                              <a:pt x="958" y="2"/>
                            </a:lnTo>
                            <a:close/>
                            <a:moveTo>
                              <a:pt x="973" y="65"/>
                            </a:moveTo>
                            <a:lnTo>
                              <a:pt x="922" y="65"/>
                            </a:lnTo>
                            <a:lnTo>
                              <a:pt x="961" y="120"/>
                            </a:lnTo>
                            <a:lnTo>
                              <a:pt x="983" y="120"/>
                            </a:lnTo>
                            <a:lnTo>
                              <a:pt x="949" y="76"/>
                            </a:lnTo>
                            <a:lnTo>
                              <a:pt x="958" y="75"/>
                            </a:lnTo>
                            <a:lnTo>
                              <a:pt x="969" y="70"/>
                            </a:lnTo>
                            <a:lnTo>
                              <a:pt x="973" y="65"/>
                            </a:lnTo>
                            <a:close/>
                            <a:moveTo>
                              <a:pt x="979" y="18"/>
                            </a:moveTo>
                            <a:lnTo>
                              <a:pt x="959" y="18"/>
                            </a:lnTo>
                            <a:lnTo>
                              <a:pt x="966" y="30"/>
                            </a:lnTo>
                            <a:lnTo>
                              <a:pt x="966" y="40"/>
                            </a:lnTo>
                            <a:lnTo>
                              <a:pt x="962" y="53"/>
                            </a:lnTo>
                            <a:lnTo>
                              <a:pt x="952" y="60"/>
                            </a:lnTo>
                            <a:lnTo>
                              <a:pt x="942" y="63"/>
                            </a:lnTo>
                            <a:lnTo>
                              <a:pt x="933" y="63"/>
                            </a:lnTo>
                            <a:lnTo>
                              <a:pt x="975" y="63"/>
                            </a:lnTo>
                            <a:lnTo>
                              <a:pt x="979" y="59"/>
                            </a:lnTo>
                            <a:lnTo>
                              <a:pt x="983" y="40"/>
                            </a:lnTo>
                            <a:lnTo>
                              <a:pt x="983" y="30"/>
                            </a:lnTo>
                            <a:lnTo>
                              <a:pt x="980" y="19"/>
                            </a:lnTo>
                            <a:lnTo>
                              <a:pt x="979" y="18"/>
                            </a:lnTo>
                            <a:close/>
                            <a:moveTo>
                              <a:pt x="1073" y="0"/>
                            </a:moveTo>
                            <a:lnTo>
                              <a:pt x="1048" y="5"/>
                            </a:lnTo>
                            <a:lnTo>
                              <a:pt x="1028" y="18"/>
                            </a:lnTo>
                            <a:lnTo>
                              <a:pt x="1016" y="38"/>
                            </a:lnTo>
                            <a:lnTo>
                              <a:pt x="1011" y="61"/>
                            </a:lnTo>
                            <a:lnTo>
                              <a:pt x="1016" y="84"/>
                            </a:lnTo>
                            <a:lnTo>
                              <a:pt x="1029" y="104"/>
                            </a:lnTo>
                            <a:lnTo>
                              <a:pt x="1048" y="118"/>
                            </a:lnTo>
                            <a:lnTo>
                              <a:pt x="1073" y="123"/>
                            </a:lnTo>
                            <a:lnTo>
                              <a:pt x="1097" y="118"/>
                            </a:lnTo>
                            <a:lnTo>
                              <a:pt x="1113" y="107"/>
                            </a:lnTo>
                            <a:lnTo>
                              <a:pt x="1073" y="107"/>
                            </a:lnTo>
                            <a:lnTo>
                              <a:pt x="1053" y="102"/>
                            </a:lnTo>
                            <a:lnTo>
                              <a:pt x="1039" y="91"/>
                            </a:lnTo>
                            <a:lnTo>
                              <a:pt x="1031" y="76"/>
                            </a:lnTo>
                            <a:lnTo>
                              <a:pt x="1028" y="61"/>
                            </a:lnTo>
                            <a:lnTo>
                              <a:pt x="1031" y="46"/>
                            </a:lnTo>
                            <a:lnTo>
                              <a:pt x="1039" y="31"/>
                            </a:lnTo>
                            <a:lnTo>
                              <a:pt x="1053" y="20"/>
                            </a:lnTo>
                            <a:lnTo>
                              <a:pt x="1073" y="15"/>
                            </a:lnTo>
                            <a:lnTo>
                              <a:pt x="1113" y="15"/>
                            </a:lnTo>
                            <a:lnTo>
                              <a:pt x="1097" y="5"/>
                            </a:lnTo>
                            <a:lnTo>
                              <a:pt x="1073" y="0"/>
                            </a:lnTo>
                            <a:close/>
                            <a:moveTo>
                              <a:pt x="1113" y="15"/>
                            </a:moveTo>
                            <a:lnTo>
                              <a:pt x="1073" y="15"/>
                            </a:lnTo>
                            <a:lnTo>
                              <a:pt x="1092" y="20"/>
                            </a:lnTo>
                            <a:lnTo>
                              <a:pt x="1106" y="31"/>
                            </a:lnTo>
                            <a:lnTo>
                              <a:pt x="1114" y="46"/>
                            </a:lnTo>
                            <a:lnTo>
                              <a:pt x="1117" y="62"/>
                            </a:lnTo>
                            <a:lnTo>
                              <a:pt x="1114" y="76"/>
                            </a:lnTo>
                            <a:lnTo>
                              <a:pt x="1106" y="91"/>
                            </a:lnTo>
                            <a:lnTo>
                              <a:pt x="1093" y="102"/>
                            </a:lnTo>
                            <a:lnTo>
                              <a:pt x="1073" y="107"/>
                            </a:lnTo>
                            <a:lnTo>
                              <a:pt x="1113" y="107"/>
                            </a:lnTo>
                            <a:lnTo>
                              <a:pt x="1117" y="104"/>
                            </a:lnTo>
                            <a:lnTo>
                              <a:pt x="1130" y="85"/>
                            </a:lnTo>
                            <a:lnTo>
                              <a:pt x="1134" y="62"/>
                            </a:lnTo>
                            <a:lnTo>
                              <a:pt x="1134" y="61"/>
                            </a:lnTo>
                            <a:lnTo>
                              <a:pt x="1130" y="38"/>
                            </a:lnTo>
                            <a:lnTo>
                              <a:pt x="1117" y="18"/>
                            </a:lnTo>
                            <a:lnTo>
                              <a:pt x="1113" y="15"/>
                            </a:lnTo>
                            <a:close/>
                            <a:moveTo>
                              <a:pt x="1209" y="2"/>
                            </a:moveTo>
                            <a:lnTo>
                              <a:pt x="1194" y="2"/>
                            </a:lnTo>
                            <a:lnTo>
                              <a:pt x="1149" y="120"/>
                            </a:lnTo>
                            <a:lnTo>
                              <a:pt x="1167" y="120"/>
                            </a:lnTo>
                            <a:lnTo>
                              <a:pt x="1180" y="85"/>
                            </a:lnTo>
                            <a:lnTo>
                              <a:pt x="1241" y="85"/>
                            </a:lnTo>
                            <a:lnTo>
                              <a:pt x="1235" y="70"/>
                            </a:lnTo>
                            <a:lnTo>
                              <a:pt x="1186" y="70"/>
                            </a:lnTo>
                            <a:lnTo>
                              <a:pt x="1202" y="24"/>
                            </a:lnTo>
                            <a:lnTo>
                              <a:pt x="1218" y="24"/>
                            </a:lnTo>
                            <a:lnTo>
                              <a:pt x="1209" y="2"/>
                            </a:lnTo>
                            <a:close/>
                            <a:moveTo>
                              <a:pt x="1241" y="85"/>
                            </a:moveTo>
                            <a:lnTo>
                              <a:pt x="1223" y="85"/>
                            </a:lnTo>
                            <a:lnTo>
                              <a:pt x="1236" y="120"/>
                            </a:lnTo>
                            <a:lnTo>
                              <a:pt x="1254" y="120"/>
                            </a:lnTo>
                            <a:lnTo>
                              <a:pt x="1241" y="85"/>
                            </a:lnTo>
                            <a:close/>
                            <a:moveTo>
                              <a:pt x="1218" y="24"/>
                            </a:moveTo>
                            <a:lnTo>
                              <a:pt x="1202" y="24"/>
                            </a:lnTo>
                            <a:lnTo>
                              <a:pt x="1217" y="70"/>
                            </a:lnTo>
                            <a:lnTo>
                              <a:pt x="1235" y="70"/>
                            </a:lnTo>
                            <a:lnTo>
                              <a:pt x="1218" y="24"/>
                            </a:lnTo>
                            <a:close/>
                            <a:moveTo>
                              <a:pt x="1321" y="2"/>
                            </a:moveTo>
                            <a:lnTo>
                              <a:pt x="1283" y="2"/>
                            </a:lnTo>
                            <a:lnTo>
                              <a:pt x="1283" y="120"/>
                            </a:lnTo>
                            <a:lnTo>
                              <a:pt x="1320" y="120"/>
                            </a:lnTo>
                            <a:lnTo>
                              <a:pt x="1333" y="120"/>
                            </a:lnTo>
                            <a:lnTo>
                              <a:pt x="1345" y="117"/>
                            </a:lnTo>
                            <a:lnTo>
                              <a:pt x="1356" y="112"/>
                            </a:lnTo>
                            <a:lnTo>
                              <a:pt x="1365" y="104"/>
                            </a:lnTo>
                            <a:lnTo>
                              <a:pt x="1300" y="104"/>
                            </a:lnTo>
                            <a:lnTo>
                              <a:pt x="1300" y="18"/>
                            </a:lnTo>
                            <a:lnTo>
                              <a:pt x="1364" y="18"/>
                            </a:lnTo>
                            <a:lnTo>
                              <a:pt x="1361" y="15"/>
                            </a:lnTo>
                            <a:lnTo>
                              <a:pt x="1351" y="8"/>
                            </a:lnTo>
                            <a:lnTo>
                              <a:pt x="1338" y="4"/>
                            </a:lnTo>
                            <a:lnTo>
                              <a:pt x="1321" y="2"/>
                            </a:lnTo>
                            <a:close/>
                            <a:moveTo>
                              <a:pt x="1364" y="18"/>
                            </a:moveTo>
                            <a:lnTo>
                              <a:pt x="1321" y="18"/>
                            </a:lnTo>
                            <a:lnTo>
                              <a:pt x="1341" y="22"/>
                            </a:lnTo>
                            <a:lnTo>
                              <a:pt x="1355" y="33"/>
                            </a:lnTo>
                            <a:lnTo>
                              <a:pt x="1362" y="47"/>
                            </a:lnTo>
                            <a:lnTo>
                              <a:pt x="1364" y="61"/>
                            </a:lnTo>
                            <a:lnTo>
                              <a:pt x="1360" y="82"/>
                            </a:lnTo>
                            <a:lnTo>
                              <a:pt x="1350" y="95"/>
                            </a:lnTo>
                            <a:lnTo>
                              <a:pt x="1336" y="102"/>
                            </a:lnTo>
                            <a:lnTo>
                              <a:pt x="1321" y="104"/>
                            </a:lnTo>
                            <a:lnTo>
                              <a:pt x="1365" y="104"/>
                            </a:lnTo>
                            <a:lnTo>
                              <a:pt x="1367" y="103"/>
                            </a:lnTo>
                            <a:lnTo>
                              <a:pt x="1373" y="95"/>
                            </a:lnTo>
                            <a:lnTo>
                              <a:pt x="1377" y="85"/>
                            </a:lnTo>
                            <a:lnTo>
                              <a:pt x="1380" y="73"/>
                            </a:lnTo>
                            <a:lnTo>
                              <a:pt x="1382" y="61"/>
                            </a:lnTo>
                            <a:lnTo>
                              <a:pt x="1382" y="50"/>
                            </a:lnTo>
                            <a:lnTo>
                              <a:pt x="1378" y="35"/>
                            </a:lnTo>
                            <a:lnTo>
                              <a:pt x="1369" y="24"/>
                            </a:lnTo>
                            <a:lnTo>
                              <a:pt x="1364" y="18"/>
                            </a:lnTo>
                            <a:close/>
                          </a:path>
                        </a:pathLst>
                      </a:custGeom>
                      <a:solidFill>
                        <a:srgbClr val="0040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09468" id="AutoShape 3" o:spid="_x0000_s1026" style="position:absolute;margin-left:302.2pt;margin-top:37.8pt;width:69.1pt;height: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" path="m19,2l,2,,120r17,l17,29r19,l19,2xm36,29r-18,l76,120r18,l94,92r-17,l36,29xm94,2l77,2r,90l94,92,94,2xm196,2r-63,l133,120r63,l196,104r-46,l150,68r46,l196,53r-46,l150,18r46,l196,2xm242,2r-18,l257,120r15,l280,91r-16,l242,2xm309,38r-15,l315,120r16,l339,90r-16,l309,38xm300,2r-12,l265,91r15,l294,38r15,l300,2xm364,2r-18,l323,90r16,l364,2xm427,2r-34,l393,120r17,l410,74r17,l445,71r13,-7l462,58r-52,l410,18r52,l458,12,445,5,427,2xm462,18r-15,l451,29r,18l447,58r15,l466,52r3,-14l466,23r-4,-5xm555,l531,5,511,18,498,38r-4,23l498,84r13,20l531,118r24,5l580,118r16,-11l555,107r-19,-5l522,91,514,76,511,61r3,-15l522,31,536,20r19,-5l596,15,580,5,555,xm596,15r-41,l575,20r14,11l597,46r3,16l597,76r-8,15l575,102r-20,5l596,107r3,-3l612,85r5,-23l617,61,612,38,599,18r-3,-3xm703,2r-53,l650,120r17,l667,65r51,l720,63r-53,l667,18r57,l711,6,703,2xm718,65r-51,l706,120r22,l695,76r8,-1l714,70r4,-5xm724,18r-19,l711,30r,10l707,53r-9,7l687,63r-8,l720,63r4,-4l729,40r,-10l725,19r-1,-1xm794,18r-18,l776,120r18,l794,18xm816,2r-62,l754,18r62,l816,2xm958,2r-54,l904,120r18,l922,65r51,l975,63r-53,l922,18r57,l966,6,958,2xm973,65r-51,l961,120r22,l949,76r9,-1l969,70r4,-5xm979,18r-20,l966,30r,10l962,53r-10,7l942,63r-9,l975,63r4,-4l983,40r,-10l980,19r-1,-1xm1073,r-25,5l1028,18r-12,20l1011,61r5,23l1029,104r19,14l1073,123r24,-5l1113,107r-40,l1053,102,1039,91r-8,-15l1028,61r3,-15l1039,31r14,-11l1073,15r40,l1097,5,1073,xm1113,15r-40,l1092,20r14,11l1114,46r3,16l1114,76r-8,15l1093,102r-20,5l1113,107r4,-3l1130,85r4,-23l1134,61r-4,-23l1117,18r-4,-3xm1209,2r-15,l1149,120r18,l1180,85r61,l1235,70r-49,l1202,24r16,l1209,2xm1241,85r-18,l1236,120r18,l1241,85xm1218,24r-16,l1217,70r18,l1218,24xm1321,2r-38,l1283,120r37,l1333,120r12,-3l1356,112r9,-8l1300,104r,-86l1364,18r-3,-3l1351,8,1338,4,1321,2xm1364,18r-43,l1341,22r14,11l1362,47r2,14l1360,82r-10,13l1336,102r-15,2l1365,104r2,-1l1373,95r4,-10l1380,73r2,-12l1382,50r-4,-15l1369,24r-5,-6xe" fillcolor="#0040a5" stroked="f">
              <v:path arrowok="t" o:connecttype="custom" o:connectlocs="10795,499110;48260,556895;59690,481965;124460,481965;95250,546735;95250,492125;163195,556895;196215,504825;205105,537845;177800,538480;219710,481965;249555,481965;282575,525780;293370,492125;283845,492125;295910,513715;337185,483870;324485,546735;352425,548640;326390,509905;368300,483870;374015,500380;365125,545465;391795,520065;446405,481965;455930,521970;451485,484505;462280,556895;459740,492125;443230,518795;462915,506095;492760,492125;478790,481965;574040,481965;619125,520700;608330,481965;602615,528955;608965,492125;598170,520700;624205,499745;652780,492125;665480,555625;668655,545465;659765,500380;681355,480695;707390,509905;681355,548640;720090,519430;758190,481965;784225,525145;788035,534670;773430,495935;838835,481965;854075,554990;866140,492125;866140,492125;866140,519430;866775,546735;877570,519430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A80BC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7D48AC" wp14:editId="6359ECE3">
              <wp:simplePos x="0" y="0"/>
              <wp:positionH relativeFrom="page">
                <wp:posOffset>6628765</wp:posOffset>
              </wp:positionH>
              <wp:positionV relativeFrom="page">
                <wp:posOffset>748665</wp:posOffset>
              </wp:positionV>
              <wp:extent cx="717550" cy="59055"/>
              <wp:effectExtent l="0" t="0" r="6985" b="1778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59055"/>
                      </a:xfrm>
                      <a:custGeom>
                        <a:avLst/>
                        <a:gdLst>
                          <a:gd name="T0" fmla="+- 0 10494 10439"/>
                          <a:gd name="T1" fmla="*/ T0 w 1130"/>
                          <a:gd name="T2" fmla="+- 0 1189 1179"/>
                          <a:gd name="T3" fmla="*/ 1189 h 93"/>
                          <a:gd name="T4" fmla="+- 0 10481 10439"/>
                          <a:gd name="T5" fmla="*/ T4 w 1130"/>
                          <a:gd name="T6" fmla="+- 0 1192 1179"/>
                          <a:gd name="T7" fmla="*/ 1192 h 93"/>
                          <a:gd name="T8" fmla="+- 0 10472 10439"/>
                          <a:gd name="T9" fmla="*/ T8 w 1130"/>
                          <a:gd name="T10" fmla="+- 0 1229 1179"/>
                          <a:gd name="T11" fmla="*/ 1229 h 93"/>
                          <a:gd name="T12" fmla="+- 0 10490 10439"/>
                          <a:gd name="T13" fmla="*/ T12 w 1130"/>
                          <a:gd name="T14" fmla="+- 0 1235 1179"/>
                          <a:gd name="T15" fmla="*/ 1235 h 93"/>
                          <a:gd name="T16" fmla="+- 0 10536 10439"/>
                          <a:gd name="T17" fmla="*/ T16 w 1130"/>
                          <a:gd name="T18" fmla="+- 0 1192 1179"/>
                          <a:gd name="T19" fmla="*/ 1192 h 93"/>
                          <a:gd name="T20" fmla="+- 0 10568 10439"/>
                          <a:gd name="T21" fmla="*/ T20 w 1130"/>
                          <a:gd name="T22" fmla="+- 0 1271 1179"/>
                          <a:gd name="T23" fmla="*/ 1271 h 93"/>
                          <a:gd name="T24" fmla="+- 0 10533 10439"/>
                          <a:gd name="T25" fmla="*/ T24 w 1130"/>
                          <a:gd name="T26" fmla="+- 0 1240 1179"/>
                          <a:gd name="T27" fmla="*/ 1240 h 93"/>
                          <a:gd name="T28" fmla="+- 0 10593 10439"/>
                          <a:gd name="T29" fmla="*/ T28 w 1130"/>
                          <a:gd name="T30" fmla="+- 0 1187 1179"/>
                          <a:gd name="T31" fmla="*/ 1187 h 93"/>
                          <a:gd name="T32" fmla="+- 0 10595 10439"/>
                          <a:gd name="T33" fmla="*/ T32 w 1130"/>
                          <a:gd name="T34" fmla="+- 0 1199 1179"/>
                          <a:gd name="T35" fmla="*/ 1199 h 93"/>
                          <a:gd name="T36" fmla="+- 0 10582 10439"/>
                          <a:gd name="T37" fmla="*/ T36 w 1130"/>
                          <a:gd name="T38" fmla="+- 0 1260 1179"/>
                          <a:gd name="T39" fmla="*/ 1260 h 93"/>
                          <a:gd name="T40" fmla="+- 0 10611 10439"/>
                          <a:gd name="T41" fmla="*/ T40 w 1130"/>
                          <a:gd name="T42" fmla="+- 0 1207 1179"/>
                          <a:gd name="T43" fmla="*/ 1207 h 93"/>
                          <a:gd name="T44" fmla="+- 0 10688 10439"/>
                          <a:gd name="T45" fmla="*/ T44 w 1130"/>
                          <a:gd name="T46" fmla="+- 0 1270 1179"/>
                          <a:gd name="T47" fmla="*/ 1270 h 93"/>
                          <a:gd name="T48" fmla="+- 0 10709 10439"/>
                          <a:gd name="T49" fmla="*/ T48 w 1130"/>
                          <a:gd name="T50" fmla="+- 0 1270 1179"/>
                          <a:gd name="T51" fmla="*/ 1270 h 93"/>
                          <a:gd name="T52" fmla="+- 0 10821 10439"/>
                          <a:gd name="T53" fmla="*/ T52 w 1130"/>
                          <a:gd name="T54" fmla="+- 0 1181 1179"/>
                          <a:gd name="T55" fmla="*/ 1181 h 93"/>
                          <a:gd name="T56" fmla="+- 0 10840 10439"/>
                          <a:gd name="T57" fmla="*/ T56 w 1130"/>
                          <a:gd name="T58" fmla="+- 0 1191 1179"/>
                          <a:gd name="T59" fmla="*/ 1191 h 93"/>
                          <a:gd name="T60" fmla="+- 0 10840 10439"/>
                          <a:gd name="T61" fmla="*/ T60 w 1130"/>
                          <a:gd name="T62" fmla="+- 0 1191 1179"/>
                          <a:gd name="T63" fmla="*/ 1191 h 93"/>
                          <a:gd name="T64" fmla="+- 0 10965 10439"/>
                          <a:gd name="T65" fmla="*/ T64 w 1130"/>
                          <a:gd name="T66" fmla="+- 0 1179 1179"/>
                          <a:gd name="T67" fmla="*/ 1179 h 93"/>
                          <a:gd name="T68" fmla="+- 0 10932 10439"/>
                          <a:gd name="T69" fmla="*/ T68 w 1130"/>
                          <a:gd name="T70" fmla="+- 0 1258 1179"/>
                          <a:gd name="T71" fmla="*/ 1258 h 93"/>
                          <a:gd name="T72" fmla="+- 0 10950 10439"/>
                          <a:gd name="T73" fmla="*/ T72 w 1130"/>
                          <a:gd name="T74" fmla="+- 0 1260 1179"/>
                          <a:gd name="T75" fmla="*/ 1260 h 93"/>
                          <a:gd name="T76" fmla="+- 0 10951 10439"/>
                          <a:gd name="T77" fmla="*/ T76 w 1130"/>
                          <a:gd name="T78" fmla="+- 0 1190 1179"/>
                          <a:gd name="T79" fmla="*/ 1190 h 93"/>
                          <a:gd name="T80" fmla="+- 0 10965 10439"/>
                          <a:gd name="T81" fmla="*/ T80 w 1130"/>
                          <a:gd name="T82" fmla="+- 0 1187 1179"/>
                          <a:gd name="T83" fmla="*/ 1187 h 93"/>
                          <a:gd name="T84" fmla="+- 0 11000 10439"/>
                          <a:gd name="T85" fmla="*/ T84 w 1130"/>
                          <a:gd name="T86" fmla="+- 0 1240 1179"/>
                          <a:gd name="T87" fmla="*/ 1240 h 93"/>
                          <a:gd name="T88" fmla="+- 0 11008 10439"/>
                          <a:gd name="T89" fmla="*/ T88 w 1130"/>
                          <a:gd name="T90" fmla="+- 0 1243 1179"/>
                          <a:gd name="T91" fmla="*/ 1243 h 93"/>
                          <a:gd name="T92" fmla="+- 0 11042 10439"/>
                          <a:gd name="T93" fmla="*/ T92 w 1130"/>
                          <a:gd name="T94" fmla="+- 0 1255 1179"/>
                          <a:gd name="T95" fmla="*/ 1255 h 93"/>
                          <a:gd name="T96" fmla="+- 0 11042 10439"/>
                          <a:gd name="T97" fmla="*/ T96 w 1130"/>
                          <a:gd name="T98" fmla="+- 0 1219 1179"/>
                          <a:gd name="T99" fmla="*/ 1219 h 93"/>
                          <a:gd name="T100" fmla="+- 0 11167 10439"/>
                          <a:gd name="T101" fmla="*/ T100 w 1130"/>
                          <a:gd name="T102" fmla="+- 0 1212 1179"/>
                          <a:gd name="T103" fmla="*/ 1212 h 93"/>
                          <a:gd name="T104" fmla="+- 0 11148 10439"/>
                          <a:gd name="T105" fmla="*/ T104 w 1130"/>
                          <a:gd name="T106" fmla="+- 0 1255 1179"/>
                          <a:gd name="T107" fmla="*/ 1255 h 93"/>
                          <a:gd name="T108" fmla="+- 0 11154 10439"/>
                          <a:gd name="T109" fmla="*/ T108 w 1130"/>
                          <a:gd name="T110" fmla="+- 0 1179 1179"/>
                          <a:gd name="T111" fmla="*/ 1179 h 93"/>
                          <a:gd name="T112" fmla="+- 0 11140 10439"/>
                          <a:gd name="T113" fmla="*/ T112 w 1130"/>
                          <a:gd name="T114" fmla="+- 0 1211 1179"/>
                          <a:gd name="T115" fmla="*/ 1211 h 93"/>
                          <a:gd name="T116" fmla="+- 0 11175 10439"/>
                          <a:gd name="T117" fmla="*/ T116 w 1130"/>
                          <a:gd name="T118" fmla="+- 0 1188 1179"/>
                          <a:gd name="T119" fmla="*/ 1188 h 93"/>
                          <a:gd name="T120" fmla="+- 0 11206 10439"/>
                          <a:gd name="T121" fmla="*/ T120 w 1130"/>
                          <a:gd name="T122" fmla="+- 0 1195 1179"/>
                          <a:gd name="T123" fmla="*/ 1195 h 93"/>
                          <a:gd name="T124" fmla="+- 0 11233 10439"/>
                          <a:gd name="T125" fmla="*/ T124 w 1130"/>
                          <a:gd name="T126" fmla="+- 0 1271 1179"/>
                          <a:gd name="T127" fmla="*/ 1271 h 93"/>
                          <a:gd name="T128" fmla="+- 0 11219 10439"/>
                          <a:gd name="T129" fmla="*/ T128 w 1130"/>
                          <a:gd name="T130" fmla="+- 0 1200 1179"/>
                          <a:gd name="T131" fmla="*/ 1200 h 93"/>
                          <a:gd name="T132" fmla="+- 0 11259 10439"/>
                          <a:gd name="T133" fmla="*/ T132 w 1130"/>
                          <a:gd name="T134" fmla="+- 0 1194 1179"/>
                          <a:gd name="T135" fmla="*/ 1194 h 93"/>
                          <a:gd name="T136" fmla="+- 0 11260 10439"/>
                          <a:gd name="T137" fmla="*/ T136 w 1130"/>
                          <a:gd name="T138" fmla="+- 0 1254 1179"/>
                          <a:gd name="T139" fmla="*/ 1254 h 93"/>
                          <a:gd name="T140" fmla="+- 0 11318 10439"/>
                          <a:gd name="T141" fmla="*/ T140 w 1130"/>
                          <a:gd name="T142" fmla="+- 0 1194 1179"/>
                          <a:gd name="T143" fmla="*/ 1194 h 93"/>
                          <a:gd name="T144" fmla="+- 0 11341 10439"/>
                          <a:gd name="T145" fmla="*/ T144 w 1130"/>
                          <a:gd name="T146" fmla="+- 0 1270 1179"/>
                          <a:gd name="T147" fmla="*/ 1270 h 93"/>
                          <a:gd name="T148" fmla="+- 0 11339 10439"/>
                          <a:gd name="T149" fmla="*/ T148 w 1130"/>
                          <a:gd name="T150" fmla="+- 0 1197 1179"/>
                          <a:gd name="T151" fmla="*/ 1197 h 93"/>
                          <a:gd name="T152" fmla="+- 0 11283 10439"/>
                          <a:gd name="T153" fmla="*/ T152 w 1130"/>
                          <a:gd name="T154" fmla="+- 0 1208 1179"/>
                          <a:gd name="T155" fmla="*/ 1208 h 93"/>
                          <a:gd name="T156" fmla="+- 0 11306 10439"/>
                          <a:gd name="T157" fmla="*/ T156 w 1130"/>
                          <a:gd name="T158" fmla="+- 0 1194 1179"/>
                          <a:gd name="T159" fmla="*/ 1194 h 93"/>
                          <a:gd name="T160" fmla="+- 0 11361 10439"/>
                          <a:gd name="T161" fmla="*/ T160 w 1130"/>
                          <a:gd name="T162" fmla="+- 0 1243 1179"/>
                          <a:gd name="T163" fmla="*/ 1243 h 93"/>
                          <a:gd name="T164" fmla="+- 0 11412 10439"/>
                          <a:gd name="T165" fmla="*/ T164 w 1130"/>
                          <a:gd name="T166" fmla="+- 0 1263 1179"/>
                          <a:gd name="T167" fmla="*/ 1263 h 93"/>
                          <a:gd name="T168" fmla="+- 0 11395 10439"/>
                          <a:gd name="T169" fmla="*/ T168 w 1130"/>
                          <a:gd name="T170" fmla="+- 0 1194 1179"/>
                          <a:gd name="T171" fmla="*/ 1194 h 93"/>
                          <a:gd name="T172" fmla="+- 0 11401 10439"/>
                          <a:gd name="T173" fmla="*/ T172 w 1130"/>
                          <a:gd name="T174" fmla="+- 0 1227 1179"/>
                          <a:gd name="T175" fmla="*/ 1227 h 93"/>
                          <a:gd name="T176" fmla="+- 0 11422 10439"/>
                          <a:gd name="T177" fmla="*/ T176 w 1130"/>
                          <a:gd name="T178" fmla="+- 0 1242 1179"/>
                          <a:gd name="T179" fmla="*/ 1242 h 93"/>
                          <a:gd name="T180" fmla="+- 0 11386 10439"/>
                          <a:gd name="T181" fmla="*/ T180 w 1130"/>
                          <a:gd name="T182" fmla="+- 0 1179 1179"/>
                          <a:gd name="T183" fmla="*/ 1179 h 93"/>
                          <a:gd name="T184" fmla="+- 0 11415 10439"/>
                          <a:gd name="T185" fmla="*/ T184 w 1130"/>
                          <a:gd name="T186" fmla="+- 0 1194 1179"/>
                          <a:gd name="T187" fmla="*/ 1194 h 93"/>
                          <a:gd name="T188" fmla="+- 0 11443 10439"/>
                          <a:gd name="T189" fmla="*/ T188 w 1130"/>
                          <a:gd name="T190" fmla="+- 0 1195 1179"/>
                          <a:gd name="T191" fmla="*/ 1195 h 93"/>
                          <a:gd name="T192" fmla="+- 0 11471 10439"/>
                          <a:gd name="T193" fmla="*/ T192 w 1130"/>
                          <a:gd name="T194" fmla="+- 0 1271 1179"/>
                          <a:gd name="T195" fmla="*/ 1271 h 93"/>
                          <a:gd name="T196" fmla="+- 0 11457 10439"/>
                          <a:gd name="T197" fmla="*/ T196 w 1130"/>
                          <a:gd name="T198" fmla="+- 0 1200 1179"/>
                          <a:gd name="T199" fmla="*/ 1200 h 93"/>
                          <a:gd name="T200" fmla="+- 0 11497 10439"/>
                          <a:gd name="T201" fmla="*/ T200 w 1130"/>
                          <a:gd name="T202" fmla="+- 0 1194 1179"/>
                          <a:gd name="T203" fmla="*/ 1194 h 93"/>
                          <a:gd name="T204" fmla="+- 0 11498 10439"/>
                          <a:gd name="T205" fmla="*/ T204 w 1130"/>
                          <a:gd name="T206" fmla="+- 0 1254 1179"/>
                          <a:gd name="T207" fmla="*/ 1254 h 93"/>
                          <a:gd name="T208" fmla="+- 0 11523 10439"/>
                          <a:gd name="T209" fmla="*/ T208 w 1130"/>
                          <a:gd name="T210" fmla="+- 0 1181 1179"/>
                          <a:gd name="T211" fmla="*/ 1181 h 93"/>
                          <a:gd name="T212" fmla="+- 0 11540 10439"/>
                          <a:gd name="T213" fmla="*/ T212 w 1130"/>
                          <a:gd name="T214" fmla="+- 0 1218 1179"/>
                          <a:gd name="T215" fmla="*/ 1218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1130" h="93">
                            <a:moveTo>
                              <a:pt x="35" y="2"/>
                            </a:moveTo>
                            <a:lnTo>
                              <a:pt x="0" y="2"/>
                            </a:lnTo>
                            <a:lnTo>
                              <a:pt x="0" y="91"/>
                            </a:lnTo>
                            <a:lnTo>
                              <a:pt x="9" y="91"/>
                            </a:lnTo>
                            <a:lnTo>
                              <a:pt x="9" y="10"/>
                            </a:lnTo>
                            <a:lnTo>
                              <a:pt x="55" y="10"/>
                            </a:lnTo>
                            <a:lnTo>
                              <a:pt x="41" y="3"/>
                            </a:lnTo>
                            <a:lnTo>
                              <a:pt x="35" y="2"/>
                            </a:lnTo>
                            <a:close/>
                            <a:moveTo>
                              <a:pt x="55" y="10"/>
                            </a:moveTo>
                            <a:lnTo>
                              <a:pt x="32" y="10"/>
                            </a:lnTo>
                            <a:lnTo>
                              <a:pt x="37" y="10"/>
                            </a:lnTo>
                            <a:lnTo>
                              <a:pt x="42" y="13"/>
                            </a:lnTo>
                            <a:lnTo>
                              <a:pt x="48" y="16"/>
                            </a:lnTo>
                            <a:lnTo>
                              <a:pt x="52" y="23"/>
                            </a:lnTo>
                            <a:lnTo>
                              <a:pt x="52" y="38"/>
                            </a:lnTo>
                            <a:lnTo>
                              <a:pt x="47" y="46"/>
                            </a:lnTo>
                            <a:lnTo>
                              <a:pt x="37" y="49"/>
                            </a:lnTo>
                            <a:lnTo>
                              <a:pt x="33" y="50"/>
                            </a:lnTo>
                            <a:lnTo>
                              <a:pt x="29" y="50"/>
                            </a:lnTo>
                            <a:lnTo>
                              <a:pt x="18" y="50"/>
                            </a:lnTo>
                            <a:lnTo>
                              <a:pt x="48" y="91"/>
                            </a:lnTo>
                            <a:lnTo>
                              <a:pt x="59" y="91"/>
                            </a:lnTo>
                            <a:lnTo>
                              <a:pt x="34" y="57"/>
                            </a:lnTo>
                            <a:lnTo>
                              <a:pt x="51" y="56"/>
                            </a:lnTo>
                            <a:lnTo>
                              <a:pt x="61" y="43"/>
                            </a:lnTo>
                            <a:lnTo>
                              <a:pt x="61" y="20"/>
                            </a:lnTo>
                            <a:lnTo>
                              <a:pt x="55" y="10"/>
                            </a:lnTo>
                            <a:close/>
                            <a:moveTo>
                              <a:pt x="129" y="0"/>
                            </a:moveTo>
                            <a:lnTo>
                              <a:pt x="112" y="4"/>
                            </a:lnTo>
                            <a:lnTo>
                              <a:pt x="97" y="13"/>
                            </a:lnTo>
                            <a:lnTo>
                              <a:pt x="86" y="28"/>
                            </a:lnTo>
                            <a:lnTo>
                              <a:pt x="82" y="47"/>
                            </a:lnTo>
                            <a:lnTo>
                              <a:pt x="86" y="64"/>
                            </a:lnTo>
                            <a:lnTo>
                              <a:pt x="96" y="79"/>
                            </a:lnTo>
                            <a:lnTo>
                              <a:pt x="111" y="89"/>
                            </a:lnTo>
                            <a:lnTo>
                              <a:pt x="129" y="92"/>
                            </a:lnTo>
                            <a:lnTo>
                              <a:pt x="147" y="89"/>
                            </a:lnTo>
                            <a:lnTo>
                              <a:pt x="154" y="84"/>
                            </a:lnTo>
                            <a:lnTo>
                              <a:pt x="129" y="84"/>
                            </a:lnTo>
                            <a:lnTo>
                              <a:pt x="114" y="81"/>
                            </a:lnTo>
                            <a:lnTo>
                              <a:pt x="102" y="73"/>
                            </a:lnTo>
                            <a:lnTo>
                              <a:pt x="94" y="61"/>
                            </a:lnTo>
                            <a:lnTo>
                              <a:pt x="91" y="47"/>
                            </a:lnTo>
                            <a:lnTo>
                              <a:pt x="94" y="31"/>
                            </a:lnTo>
                            <a:lnTo>
                              <a:pt x="102" y="19"/>
                            </a:lnTo>
                            <a:lnTo>
                              <a:pt x="114" y="11"/>
                            </a:lnTo>
                            <a:lnTo>
                              <a:pt x="129" y="8"/>
                            </a:lnTo>
                            <a:lnTo>
                              <a:pt x="154" y="8"/>
                            </a:lnTo>
                            <a:lnTo>
                              <a:pt x="147" y="4"/>
                            </a:lnTo>
                            <a:lnTo>
                              <a:pt x="129" y="0"/>
                            </a:lnTo>
                            <a:close/>
                            <a:moveTo>
                              <a:pt x="154" y="8"/>
                            </a:moveTo>
                            <a:lnTo>
                              <a:pt x="129" y="8"/>
                            </a:lnTo>
                            <a:lnTo>
                              <a:pt x="144" y="11"/>
                            </a:lnTo>
                            <a:lnTo>
                              <a:pt x="156" y="20"/>
                            </a:lnTo>
                            <a:lnTo>
                              <a:pt x="164" y="32"/>
                            </a:lnTo>
                            <a:lnTo>
                              <a:pt x="167" y="46"/>
                            </a:lnTo>
                            <a:lnTo>
                              <a:pt x="167" y="47"/>
                            </a:lnTo>
                            <a:lnTo>
                              <a:pt x="164" y="61"/>
                            </a:lnTo>
                            <a:lnTo>
                              <a:pt x="156" y="73"/>
                            </a:lnTo>
                            <a:lnTo>
                              <a:pt x="143" y="81"/>
                            </a:lnTo>
                            <a:lnTo>
                              <a:pt x="129" y="84"/>
                            </a:lnTo>
                            <a:lnTo>
                              <a:pt x="154" y="84"/>
                            </a:lnTo>
                            <a:lnTo>
                              <a:pt x="162" y="79"/>
                            </a:lnTo>
                            <a:lnTo>
                              <a:pt x="172" y="64"/>
                            </a:lnTo>
                            <a:lnTo>
                              <a:pt x="176" y="46"/>
                            </a:lnTo>
                            <a:lnTo>
                              <a:pt x="172" y="28"/>
                            </a:lnTo>
                            <a:lnTo>
                              <a:pt x="162" y="13"/>
                            </a:lnTo>
                            <a:lnTo>
                              <a:pt x="154" y="8"/>
                            </a:lnTo>
                            <a:close/>
                            <a:moveTo>
                              <a:pt x="212" y="2"/>
                            </a:moveTo>
                            <a:lnTo>
                              <a:pt x="203" y="2"/>
                            </a:lnTo>
                            <a:lnTo>
                              <a:pt x="203" y="91"/>
                            </a:lnTo>
                            <a:lnTo>
                              <a:pt x="249" y="91"/>
                            </a:lnTo>
                            <a:lnTo>
                              <a:pt x="249" y="83"/>
                            </a:lnTo>
                            <a:lnTo>
                              <a:pt x="212" y="83"/>
                            </a:lnTo>
                            <a:lnTo>
                              <a:pt x="212" y="2"/>
                            </a:lnTo>
                            <a:close/>
                            <a:moveTo>
                              <a:pt x="279" y="2"/>
                            </a:moveTo>
                            <a:lnTo>
                              <a:pt x="270" y="2"/>
                            </a:lnTo>
                            <a:lnTo>
                              <a:pt x="270" y="91"/>
                            </a:lnTo>
                            <a:lnTo>
                              <a:pt x="316" y="91"/>
                            </a:lnTo>
                            <a:lnTo>
                              <a:pt x="316" y="83"/>
                            </a:lnTo>
                            <a:lnTo>
                              <a:pt x="279" y="83"/>
                            </a:lnTo>
                            <a:lnTo>
                              <a:pt x="279" y="2"/>
                            </a:lnTo>
                            <a:close/>
                            <a:moveTo>
                              <a:pt x="394" y="2"/>
                            </a:moveTo>
                            <a:lnTo>
                              <a:pt x="382" y="2"/>
                            </a:lnTo>
                            <a:lnTo>
                              <a:pt x="382" y="91"/>
                            </a:lnTo>
                            <a:lnTo>
                              <a:pt x="391" y="91"/>
                            </a:lnTo>
                            <a:lnTo>
                              <a:pt x="391" y="12"/>
                            </a:lnTo>
                            <a:lnTo>
                              <a:pt x="401" y="12"/>
                            </a:lnTo>
                            <a:lnTo>
                              <a:pt x="394" y="2"/>
                            </a:lnTo>
                            <a:close/>
                            <a:moveTo>
                              <a:pt x="401" y="12"/>
                            </a:moveTo>
                            <a:lnTo>
                              <a:pt x="391" y="12"/>
                            </a:lnTo>
                            <a:lnTo>
                              <a:pt x="444" y="91"/>
                            </a:lnTo>
                            <a:lnTo>
                              <a:pt x="453" y="91"/>
                            </a:lnTo>
                            <a:lnTo>
                              <a:pt x="453" y="75"/>
                            </a:lnTo>
                            <a:lnTo>
                              <a:pt x="444" y="75"/>
                            </a:lnTo>
                            <a:lnTo>
                              <a:pt x="401" y="12"/>
                            </a:lnTo>
                            <a:close/>
                            <a:moveTo>
                              <a:pt x="453" y="2"/>
                            </a:moveTo>
                            <a:lnTo>
                              <a:pt x="444" y="2"/>
                            </a:lnTo>
                            <a:lnTo>
                              <a:pt x="444" y="75"/>
                            </a:lnTo>
                            <a:lnTo>
                              <a:pt x="453" y="75"/>
                            </a:lnTo>
                            <a:lnTo>
                              <a:pt x="453" y="2"/>
                            </a:lnTo>
                            <a:close/>
                            <a:moveTo>
                              <a:pt x="526" y="0"/>
                            </a:moveTo>
                            <a:lnTo>
                              <a:pt x="509" y="4"/>
                            </a:lnTo>
                            <a:lnTo>
                              <a:pt x="494" y="13"/>
                            </a:lnTo>
                            <a:lnTo>
                              <a:pt x="483" y="28"/>
                            </a:lnTo>
                            <a:lnTo>
                              <a:pt x="479" y="47"/>
                            </a:lnTo>
                            <a:lnTo>
                              <a:pt x="483" y="64"/>
                            </a:lnTo>
                            <a:lnTo>
                              <a:pt x="493" y="79"/>
                            </a:lnTo>
                            <a:lnTo>
                              <a:pt x="508" y="89"/>
                            </a:lnTo>
                            <a:lnTo>
                              <a:pt x="526" y="92"/>
                            </a:lnTo>
                            <a:lnTo>
                              <a:pt x="544" y="89"/>
                            </a:lnTo>
                            <a:lnTo>
                              <a:pt x="551" y="84"/>
                            </a:lnTo>
                            <a:lnTo>
                              <a:pt x="526" y="84"/>
                            </a:lnTo>
                            <a:lnTo>
                              <a:pt x="511" y="81"/>
                            </a:lnTo>
                            <a:lnTo>
                              <a:pt x="499" y="73"/>
                            </a:lnTo>
                            <a:lnTo>
                              <a:pt x="491" y="61"/>
                            </a:lnTo>
                            <a:lnTo>
                              <a:pt x="488" y="47"/>
                            </a:lnTo>
                            <a:lnTo>
                              <a:pt x="491" y="31"/>
                            </a:lnTo>
                            <a:lnTo>
                              <a:pt x="500" y="19"/>
                            </a:lnTo>
                            <a:lnTo>
                              <a:pt x="512" y="11"/>
                            </a:lnTo>
                            <a:lnTo>
                              <a:pt x="526" y="8"/>
                            </a:lnTo>
                            <a:lnTo>
                              <a:pt x="551" y="8"/>
                            </a:lnTo>
                            <a:lnTo>
                              <a:pt x="544" y="4"/>
                            </a:lnTo>
                            <a:lnTo>
                              <a:pt x="526" y="0"/>
                            </a:lnTo>
                            <a:close/>
                            <a:moveTo>
                              <a:pt x="551" y="8"/>
                            </a:moveTo>
                            <a:lnTo>
                              <a:pt x="526" y="8"/>
                            </a:lnTo>
                            <a:lnTo>
                              <a:pt x="541" y="11"/>
                            </a:lnTo>
                            <a:lnTo>
                              <a:pt x="553" y="20"/>
                            </a:lnTo>
                            <a:lnTo>
                              <a:pt x="561" y="32"/>
                            </a:lnTo>
                            <a:lnTo>
                              <a:pt x="564" y="46"/>
                            </a:lnTo>
                            <a:lnTo>
                              <a:pt x="564" y="47"/>
                            </a:lnTo>
                            <a:lnTo>
                              <a:pt x="561" y="61"/>
                            </a:lnTo>
                            <a:lnTo>
                              <a:pt x="553" y="73"/>
                            </a:lnTo>
                            <a:lnTo>
                              <a:pt x="541" y="81"/>
                            </a:lnTo>
                            <a:lnTo>
                              <a:pt x="526" y="84"/>
                            </a:lnTo>
                            <a:lnTo>
                              <a:pt x="551" y="84"/>
                            </a:lnTo>
                            <a:lnTo>
                              <a:pt x="559" y="79"/>
                            </a:lnTo>
                            <a:lnTo>
                              <a:pt x="569" y="64"/>
                            </a:lnTo>
                            <a:lnTo>
                              <a:pt x="573" y="46"/>
                            </a:lnTo>
                            <a:lnTo>
                              <a:pt x="569" y="28"/>
                            </a:lnTo>
                            <a:lnTo>
                              <a:pt x="559" y="13"/>
                            </a:lnTo>
                            <a:lnTo>
                              <a:pt x="551" y="8"/>
                            </a:lnTo>
                            <a:close/>
                            <a:moveTo>
                              <a:pt x="611" y="76"/>
                            </a:moveTo>
                            <a:lnTo>
                              <a:pt x="603" y="76"/>
                            </a:lnTo>
                            <a:lnTo>
                              <a:pt x="603" y="91"/>
                            </a:lnTo>
                            <a:lnTo>
                              <a:pt x="611" y="91"/>
                            </a:lnTo>
                            <a:lnTo>
                              <a:pt x="611" y="76"/>
                            </a:lnTo>
                            <a:close/>
                            <a:moveTo>
                              <a:pt x="611" y="25"/>
                            </a:moveTo>
                            <a:lnTo>
                              <a:pt x="603" y="25"/>
                            </a:lnTo>
                            <a:lnTo>
                              <a:pt x="603" y="40"/>
                            </a:lnTo>
                            <a:lnTo>
                              <a:pt x="611" y="40"/>
                            </a:lnTo>
                            <a:lnTo>
                              <a:pt x="611" y="25"/>
                            </a:lnTo>
                            <a:close/>
                            <a:moveTo>
                              <a:pt x="740" y="15"/>
                            </a:moveTo>
                            <a:lnTo>
                              <a:pt x="721" y="15"/>
                            </a:lnTo>
                            <a:lnTo>
                              <a:pt x="728" y="19"/>
                            </a:lnTo>
                            <a:lnTo>
                              <a:pt x="728" y="33"/>
                            </a:lnTo>
                            <a:lnTo>
                              <a:pt x="727" y="38"/>
                            </a:lnTo>
                            <a:lnTo>
                              <a:pt x="686" y="76"/>
                            </a:lnTo>
                            <a:lnTo>
                              <a:pt x="686" y="91"/>
                            </a:lnTo>
                            <a:lnTo>
                              <a:pt x="744" y="91"/>
                            </a:lnTo>
                            <a:lnTo>
                              <a:pt x="744" y="76"/>
                            </a:lnTo>
                            <a:lnTo>
                              <a:pt x="709" y="76"/>
                            </a:lnTo>
                            <a:lnTo>
                              <a:pt x="740" y="47"/>
                            </a:lnTo>
                            <a:lnTo>
                              <a:pt x="744" y="38"/>
                            </a:lnTo>
                            <a:lnTo>
                              <a:pt x="744" y="29"/>
                            </a:lnTo>
                            <a:lnTo>
                              <a:pt x="742" y="18"/>
                            </a:lnTo>
                            <a:lnTo>
                              <a:pt x="740" y="15"/>
                            </a:lnTo>
                            <a:close/>
                            <a:moveTo>
                              <a:pt x="715" y="0"/>
                            </a:moveTo>
                            <a:lnTo>
                              <a:pt x="702" y="3"/>
                            </a:lnTo>
                            <a:lnTo>
                              <a:pt x="693" y="9"/>
                            </a:lnTo>
                            <a:lnTo>
                              <a:pt x="687" y="19"/>
                            </a:lnTo>
                            <a:lnTo>
                              <a:pt x="686" y="29"/>
                            </a:lnTo>
                            <a:lnTo>
                              <a:pt x="686" y="32"/>
                            </a:lnTo>
                            <a:lnTo>
                              <a:pt x="701" y="32"/>
                            </a:lnTo>
                            <a:lnTo>
                              <a:pt x="702" y="25"/>
                            </a:lnTo>
                            <a:lnTo>
                              <a:pt x="703" y="22"/>
                            </a:lnTo>
                            <a:lnTo>
                              <a:pt x="705" y="19"/>
                            </a:lnTo>
                            <a:lnTo>
                              <a:pt x="709" y="15"/>
                            </a:lnTo>
                            <a:lnTo>
                              <a:pt x="740" y="15"/>
                            </a:lnTo>
                            <a:lnTo>
                              <a:pt x="736" y="9"/>
                            </a:lnTo>
                            <a:lnTo>
                              <a:pt x="727" y="3"/>
                            </a:lnTo>
                            <a:lnTo>
                              <a:pt x="715" y="0"/>
                            </a:lnTo>
                            <a:close/>
                            <a:moveTo>
                              <a:pt x="795" y="0"/>
                            </a:moveTo>
                            <a:lnTo>
                              <a:pt x="784" y="2"/>
                            </a:lnTo>
                            <a:lnTo>
                              <a:pt x="774" y="7"/>
                            </a:lnTo>
                            <a:lnTo>
                              <a:pt x="767" y="16"/>
                            </a:lnTo>
                            <a:lnTo>
                              <a:pt x="764" y="30"/>
                            </a:lnTo>
                            <a:lnTo>
                              <a:pt x="764" y="72"/>
                            </a:lnTo>
                            <a:lnTo>
                              <a:pt x="767" y="78"/>
                            </a:lnTo>
                            <a:lnTo>
                              <a:pt x="778" y="90"/>
                            </a:lnTo>
                            <a:lnTo>
                              <a:pt x="785" y="92"/>
                            </a:lnTo>
                            <a:lnTo>
                              <a:pt x="794" y="92"/>
                            </a:lnTo>
                            <a:lnTo>
                              <a:pt x="805" y="90"/>
                            </a:lnTo>
                            <a:lnTo>
                              <a:pt x="815" y="85"/>
                            </a:lnTo>
                            <a:lnTo>
                              <a:pt x="820" y="77"/>
                            </a:lnTo>
                            <a:lnTo>
                              <a:pt x="789" y="77"/>
                            </a:lnTo>
                            <a:lnTo>
                              <a:pt x="780" y="74"/>
                            </a:lnTo>
                            <a:lnTo>
                              <a:pt x="780" y="21"/>
                            </a:lnTo>
                            <a:lnTo>
                              <a:pt x="786" y="15"/>
                            </a:lnTo>
                            <a:lnTo>
                              <a:pt x="820" y="15"/>
                            </a:lnTo>
                            <a:lnTo>
                              <a:pt x="814" y="7"/>
                            </a:lnTo>
                            <a:lnTo>
                              <a:pt x="805" y="2"/>
                            </a:lnTo>
                            <a:lnTo>
                              <a:pt x="795" y="0"/>
                            </a:lnTo>
                            <a:close/>
                            <a:moveTo>
                              <a:pt x="820" y="15"/>
                            </a:moveTo>
                            <a:lnTo>
                              <a:pt x="802" y="15"/>
                            </a:lnTo>
                            <a:lnTo>
                              <a:pt x="808" y="21"/>
                            </a:lnTo>
                            <a:lnTo>
                              <a:pt x="808" y="75"/>
                            </a:lnTo>
                            <a:lnTo>
                              <a:pt x="799" y="77"/>
                            </a:lnTo>
                            <a:lnTo>
                              <a:pt x="820" y="77"/>
                            </a:lnTo>
                            <a:lnTo>
                              <a:pt x="821" y="75"/>
                            </a:lnTo>
                            <a:lnTo>
                              <a:pt x="824" y="63"/>
                            </a:lnTo>
                            <a:lnTo>
                              <a:pt x="824" y="30"/>
                            </a:lnTo>
                            <a:lnTo>
                              <a:pt x="821" y="17"/>
                            </a:lnTo>
                            <a:lnTo>
                              <a:pt x="820" y="15"/>
                            </a:lnTo>
                            <a:close/>
                            <a:moveTo>
                              <a:pt x="898" y="15"/>
                            </a:moveTo>
                            <a:lnTo>
                              <a:pt x="879" y="15"/>
                            </a:lnTo>
                            <a:lnTo>
                              <a:pt x="886" y="19"/>
                            </a:lnTo>
                            <a:lnTo>
                              <a:pt x="886" y="33"/>
                            </a:lnTo>
                            <a:lnTo>
                              <a:pt x="885" y="38"/>
                            </a:lnTo>
                            <a:lnTo>
                              <a:pt x="845" y="76"/>
                            </a:lnTo>
                            <a:lnTo>
                              <a:pt x="845" y="91"/>
                            </a:lnTo>
                            <a:lnTo>
                              <a:pt x="902" y="91"/>
                            </a:lnTo>
                            <a:lnTo>
                              <a:pt x="902" y="76"/>
                            </a:lnTo>
                            <a:lnTo>
                              <a:pt x="867" y="76"/>
                            </a:lnTo>
                            <a:lnTo>
                              <a:pt x="899" y="47"/>
                            </a:lnTo>
                            <a:lnTo>
                              <a:pt x="902" y="38"/>
                            </a:lnTo>
                            <a:lnTo>
                              <a:pt x="902" y="29"/>
                            </a:lnTo>
                            <a:lnTo>
                              <a:pt x="900" y="18"/>
                            </a:lnTo>
                            <a:lnTo>
                              <a:pt x="898" y="15"/>
                            </a:lnTo>
                            <a:close/>
                            <a:moveTo>
                              <a:pt x="873" y="0"/>
                            </a:moveTo>
                            <a:lnTo>
                              <a:pt x="861" y="3"/>
                            </a:lnTo>
                            <a:lnTo>
                              <a:pt x="851" y="9"/>
                            </a:lnTo>
                            <a:lnTo>
                              <a:pt x="846" y="19"/>
                            </a:lnTo>
                            <a:lnTo>
                              <a:pt x="844" y="29"/>
                            </a:lnTo>
                            <a:lnTo>
                              <a:pt x="844" y="32"/>
                            </a:lnTo>
                            <a:lnTo>
                              <a:pt x="860" y="32"/>
                            </a:lnTo>
                            <a:lnTo>
                              <a:pt x="860" y="25"/>
                            </a:lnTo>
                            <a:lnTo>
                              <a:pt x="861" y="22"/>
                            </a:lnTo>
                            <a:lnTo>
                              <a:pt x="863" y="19"/>
                            </a:lnTo>
                            <a:lnTo>
                              <a:pt x="867" y="15"/>
                            </a:lnTo>
                            <a:lnTo>
                              <a:pt x="898" y="15"/>
                            </a:lnTo>
                            <a:lnTo>
                              <a:pt x="894" y="9"/>
                            </a:lnTo>
                            <a:lnTo>
                              <a:pt x="885" y="3"/>
                            </a:lnTo>
                            <a:lnTo>
                              <a:pt x="873" y="0"/>
                            </a:lnTo>
                            <a:close/>
                            <a:moveTo>
                              <a:pt x="938" y="64"/>
                            </a:moveTo>
                            <a:lnTo>
                              <a:pt x="922" y="64"/>
                            </a:lnTo>
                            <a:lnTo>
                              <a:pt x="925" y="76"/>
                            </a:lnTo>
                            <a:lnTo>
                              <a:pt x="932" y="85"/>
                            </a:lnTo>
                            <a:lnTo>
                              <a:pt x="941" y="90"/>
                            </a:lnTo>
                            <a:lnTo>
                              <a:pt x="952" y="92"/>
                            </a:lnTo>
                            <a:lnTo>
                              <a:pt x="963" y="90"/>
                            </a:lnTo>
                            <a:lnTo>
                              <a:pt x="973" y="84"/>
                            </a:lnTo>
                            <a:lnTo>
                              <a:pt x="978" y="77"/>
                            </a:lnTo>
                            <a:lnTo>
                              <a:pt x="947" y="77"/>
                            </a:lnTo>
                            <a:lnTo>
                              <a:pt x="939" y="73"/>
                            </a:lnTo>
                            <a:lnTo>
                              <a:pt x="938" y="64"/>
                            </a:lnTo>
                            <a:close/>
                            <a:moveTo>
                              <a:pt x="976" y="15"/>
                            </a:moveTo>
                            <a:lnTo>
                              <a:pt x="956" y="15"/>
                            </a:lnTo>
                            <a:lnTo>
                              <a:pt x="960" y="17"/>
                            </a:lnTo>
                            <a:lnTo>
                              <a:pt x="960" y="31"/>
                            </a:lnTo>
                            <a:lnTo>
                              <a:pt x="955" y="33"/>
                            </a:lnTo>
                            <a:lnTo>
                              <a:pt x="946" y="33"/>
                            </a:lnTo>
                            <a:lnTo>
                              <a:pt x="946" y="48"/>
                            </a:lnTo>
                            <a:lnTo>
                              <a:pt x="962" y="48"/>
                            </a:lnTo>
                            <a:lnTo>
                              <a:pt x="967" y="56"/>
                            </a:lnTo>
                            <a:lnTo>
                              <a:pt x="967" y="72"/>
                            </a:lnTo>
                            <a:lnTo>
                              <a:pt x="959" y="77"/>
                            </a:lnTo>
                            <a:lnTo>
                              <a:pt x="978" y="77"/>
                            </a:lnTo>
                            <a:lnTo>
                              <a:pt x="980" y="75"/>
                            </a:lnTo>
                            <a:lnTo>
                              <a:pt x="983" y="63"/>
                            </a:lnTo>
                            <a:lnTo>
                              <a:pt x="983" y="46"/>
                            </a:lnTo>
                            <a:lnTo>
                              <a:pt x="969" y="40"/>
                            </a:lnTo>
                            <a:lnTo>
                              <a:pt x="976" y="34"/>
                            </a:lnTo>
                            <a:lnTo>
                              <a:pt x="976" y="15"/>
                            </a:lnTo>
                            <a:close/>
                            <a:moveTo>
                              <a:pt x="966" y="0"/>
                            </a:moveTo>
                            <a:lnTo>
                              <a:pt x="947" y="0"/>
                            </a:lnTo>
                            <a:lnTo>
                              <a:pt x="930" y="3"/>
                            </a:lnTo>
                            <a:lnTo>
                              <a:pt x="928" y="23"/>
                            </a:lnTo>
                            <a:lnTo>
                              <a:pt x="944" y="23"/>
                            </a:lnTo>
                            <a:lnTo>
                              <a:pt x="945" y="21"/>
                            </a:lnTo>
                            <a:lnTo>
                              <a:pt x="946" y="15"/>
                            </a:lnTo>
                            <a:lnTo>
                              <a:pt x="976" y="15"/>
                            </a:lnTo>
                            <a:lnTo>
                              <a:pt x="976" y="12"/>
                            </a:lnTo>
                            <a:lnTo>
                              <a:pt x="966" y="0"/>
                            </a:lnTo>
                            <a:close/>
                            <a:moveTo>
                              <a:pt x="1032" y="0"/>
                            </a:moveTo>
                            <a:lnTo>
                              <a:pt x="1021" y="2"/>
                            </a:lnTo>
                            <a:lnTo>
                              <a:pt x="1012" y="7"/>
                            </a:lnTo>
                            <a:lnTo>
                              <a:pt x="1004" y="16"/>
                            </a:lnTo>
                            <a:lnTo>
                              <a:pt x="1002" y="30"/>
                            </a:lnTo>
                            <a:lnTo>
                              <a:pt x="1002" y="72"/>
                            </a:lnTo>
                            <a:lnTo>
                              <a:pt x="1004" y="78"/>
                            </a:lnTo>
                            <a:lnTo>
                              <a:pt x="1016" y="90"/>
                            </a:lnTo>
                            <a:lnTo>
                              <a:pt x="1023" y="92"/>
                            </a:lnTo>
                            <a:lnTo>
                              <a:pt x="1032" y="92"/>
                            </a:lnTo>
                            <a:lnTo>
                              <a:pt x="1043" y="90"/>
                            </a:lnTo>
                            <a:lnTo>
                              <a:pt x="1052" y="85"/>
                            </a:lnTo>
                            <a:lnTo>
                              <a:pt x="1058" y="77"/>
                            </a:lnTo>
                            <a:lnTo>
                              <a:pt x="1026" y="77"/>
                            </a:lnTo>
                            <a:lnTo>
                              <a:pt x="1018" y="74"/>
                            </a:lnTo>
                            <a:lnTo>
                              <a:pt x="1018" y="21"/>
                            </a:lnTo>
                            <a:lnTo>
                              <a:pt x="1024" y="15"/>
                            </a:lnTo>
                            <a:lnTo>
                              <a:pt x="1058" y="15"/>
                            </a:lnTo>
                            <a:lnTo>
                              <a:pt x="1052" y="7"/>
                            </a:lnTo>
                            <a:lnTo>
                              <a:pt x="1042" y="2"/>
                            </a:lnTo>
                            <a:lnTo>
                              <a:pt x="1032" y="0"/>
                            </a:lnTo>
                            <a:close/>
                            <a:moveTo>
                              <a:pt x="1058" y="15"/>
                            </a:moveTo>
                            <a:lnTo>
                              <a:pt x="1039" y="15"/>
                            </a:lnTo>
                            <a:lnTo>
                              <a:pt x="1045" y="21"/>
                            </a:lnTo>
                            <a:lnTo>
                              <a:pt x="1045" y="75"/>
                            </a:lnTo>
                            <a:lnTo>
                              <a:pt x="1036" y="77"/>
                            </a:lnTo>
                            <a:lnTo>
                              <a:pt x="1058" y="77"/>
                            </a:lnTo>
                            <a:lnTo>
                              <a:pt x="1059" y="75"/>
                            </a:lnTo>
                            <a:lnTo>
                              <a:pt x="1061" y="63"/>
                            </a:lnTo>
                            <a:lnTo>
                              <a:pt x="1061" y="30"/>
                            </a:lnTo>
                            <a:lnTo>
                              <a:pt x="1059" y="17"/>
                            </a:lnTo>
                            <a:lnTo>
                              <a:pt x="1058" y="15"/>
                            </a:lnTo>
                            <a:close/>
                            <a:moveTo>
                              <a:pt x="1130" y="2"/>
                            </a:moveTo>
                            <a:lnTo>
                              <a:pt x="1084" y="2"/>
                            </a:lnTo>
                            <a:lnTo>
                              <a:pt x="1084" y="91"/>
                            </a:lnTo>
                            <a:lnTo>
                              <a:pt x="1101" y="91"/>
                            </a:lnTo>
                            <a:lnTo>
                              <a:pt x="1101" y="54"/>
                            </a:lnTo>
                            <a:lnTo>
                              <a:pt x="1128" y="54"/>
                            </a:lnTo>
                            <a:lnTo>
                              <a:pt x="1128" y="39"/>
                            </a:lnTo>
                            <a:lnTo>
                              <a:pt x="1101" y="39"/>
                            </a:lnTo>
                            <a:lnTo>
                              <a:pt x="1101" y="17"/>
                            </a:lnTo>
                            <a:lnTo>
                              <a:pt x="1130" y="17"/>
                            </a:lnTo>
                            <a:lnTo>
                              <a:pt x="1130" y="2"/>
                            </a:lnTo>
                            <a:close/>
                          </a:path>
                        </a:pathLst>
                      </a:custGeom>
                      <a:solidFill>
                        <a:srgbClr val="0040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897D9" id="AutoShape 2" o:spid="_x0000_s1026" style="position:absolute;margin-left:521.95pt;margin-top:58.95pt;width:56.5pt;height:4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" path="m35,2l,2,,91r9,l9,10r46,l41,3,35,2xm55,10r-23,l37,10r5,3l48,16r4,7l52,38r-5,8l37,49r-4,1l29,50r-11,l48,91r11,l34,57,51,56,61,43r,-23l55,10xm129,l112,4,97,13,86,28,82,47r4,17l96,79r15,10l129,92r18,-3l154,84r-25,l114,81,102,73,94,61,91,47,94,31r8,-12l114,11,129,8r25,l147,4,129,xm154,8r-25,l144,11r12,9l164,32r3,14l167,47r-3,14l156,73r-13,8l129,84r25,l162,79,172,64r4,-18l172,28,162,13,154,8xm212,2r-9,l203,91r46,l249,83r-37,l212,2xm279,2r-9,l270,91r46,l316,83r-37,l279,2xm394,2r-12,l382,91r9,l391,12r10,l394,2xm401,12r-10,l444,91r9,l453,75r-9,l401,12xm453,2r-9,l444,75r9,l453,2xm526,l509,4r-15,9l483,28r-4,19l483,64r10,15l508,89r18,3l544,89r7,-5l526,84,511,81,499,73,491,61,488,47r3,-16l500,19r12,-8l526,8r25,l544,4,526,xm551,8r-25,l541,11r12,9l561,32r3,14l564,47r-3,14l553,73r-12,8l526,84r25,l559,79,569,64r4,-18l569,28,559,13,551,8xm611,76r-8,l603,91r8,l611,76xm611,25r-8,l603,40r8,l611,25xm740,15r-19,l728,19r,14l727,38,686,76r,15l744,91r,-15l709,76,740,47r4,-9l744,29,742,18r-2,-3xm715,l702,3r-9,6l687,19r-1,10l686,32r15,l702,25r1,-3l705,19r4,-4l740,15,736,9,727,3,715,xm795,l784,2,774,7r-7,9l764,30r,42l767,78r11,12l785,92r9,l805,90r10,-5l820,77r-31,l780,74r,-53l786,15r34,l814,7,805,2,795,xm820,15r-18,l808,21r,54l799,77r21,l821,75r3,-12l824,30,821,17r-1,-2xm898,15r-19,l886,19r,14l885,38,845,76r,15l902,91r,-15l867,76,899,47r3,-9l902,29,900,18r-2,-3xm873,l861,3,851,9r-5,10l844,29r,3l860,32r,-7l861,22r2,-3l867,15r31,l894,9,885,3,873,xm938,64r-16,l925,76r7,9l941,90r11,2l963,90r10,-6l978,77r-31,l939,73r-1,-9xm976,15r-20,l960,17r,14l955,33r-9,l946,48r16,l967,56r,16l959,77r19,l980,75r3,-12l983,46,969,40r7,-6l976,15xm966,l947,,930,3r-2,20l944,23r1,-2l946,15r30,l976,12,966,xm1032,r-11,2l1012,7r-8,9l1002,30r,42l1004,78r12,12l1023,92r9,l1043,90r9,-5l1058,77r-32,l1018,74r,-53l1024,15r34,l1052,7,1042,2,1032,xm1058,15r-19,l1045,21r,54l1036,77r22,l1059,75r2,-12l1061,30r-2,-13l1058,15xm1130,2r-46,l1084,91r17,l1101,54r27,l1128,39r-27,l1101,17r29,l1130,2xe" fillcolor="#0040a5" stroked="f">
              <v:path arrowok="t" o:connecttype="custom" o:connectlocs="34925,755015;26670,756920;20955,780415;32385,784225;61595,756920;81915,807085;59690,787400;97790,753745;99060,761365;90805,800100;109220,766445;158115,806450;171450,806450;242570,749935;254635,756285;254635,756285;334010,748665;313055,798830;324485,800100;325120,755650;334010,753745;356235,787400;361315,789305;382905,796925;382905,774065;462280,769620;450215,796925;454025,748665;445135,768985;467360,754380;487045,758825;504190,807085;495300,762000;520700,758190;521335,796290;558165,758190;572770,806450;571500,760095;535940,767080;550545,758190;585470,789305;617855,802005;607060,758190;610870,779145;624205,788670;601345,748665;619760,758190;637540,758825;655320,807085;646430,762000;671830,758190;672465,796290;688340,749935;699135,773430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C39D7"/>
    <w:multiLevelType w:val="hybridMultilevel"/>
    <w:tmpl w:val="4038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63"/>
    <w:rsid w:val="000540D4"/>
    <w:rsid w:val="0009650B"/>
    <w:rsid w:val="001341AB"/>
    <w:rsid w:val="0013522E"/>
    <w:rsid w:val="00165603"/>
    <w:rsid w:val="00250186"/>
    <w:rsid w:val="00261FE8"/>
    <w:rsid w:val="002D52C3"/>
    <w:rsid w:val="002E135A"/>
    <w:rsid w:val="00332D8C"/>
    <w:rsid w:val="003502BA"/>
    <w:rsid w:val="00397EFB"/>
    <w:rsid w:val="006D2BB7"/>
    <w:rsid w:val="007A39CA"/>
    <w:rsid w:val="0082187E"/>
    <w:rsid w:val="00943ED5"/>
    <w:rsid w:val="009452EA"/>
    <w:rsid w:val="00954276"/>
    <w:rsid w:val="00A42763"/>
    <w:rsid w:val="00A80BC3"/>
    <w:rsid w:val="00B30348"/>
    <w:rsid w:val="00B86A5A"/>
    <w:rsid w:val="00BE44A6"/>
    <w:rsid w:val="00C106A1"/>
    <w:rsid w:val="00C92E09"/>
    <w:rsid w:val="00CC4F9C"/>
    <w:rsid w:val="00D14CDF"/>
    <w:rsid w:val="00D4367A"/>
    <w:rsid w:val="00D509AB"/>
    <w:rsid w:val="00DC281D"/>
    <w:rsid w:val="00DD3F33"/>
    <w:rsid w:val="00E97F46"/>
    <w:rsid w:val="00EE5DF5"/>
    <w:rsid w:val="00EF12FA"/>
    <w:rsid w:val="00E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700DD0-36E3-4139-B8D5-A15BDBB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63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0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B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0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BC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il%20Ph&#225;draig\Desktop\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D9592-5C6B-4A57-BEC6-66F0674A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Phádraig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Phádraig</dc:creator>
  <cp:lastModifiedBy>Scoil Phádraig</cp:lastModifiedBy>
  <cp:revision>4</cp:revision>
  <cp:lastPrinted>2018-11-13T18:24:00Z</cp:lastPrinted>
  <dcterms:created xsi:type="dcterms:W3CDTF">2019-09-05T11:34:00Z</dcterms:created>
  <dcterms:modified xsi:type="dcterms:W3CDTF">2019-09-13T09:04:00Z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2018-11-08T00:00:00Z</vt:filetime>
  </property>
</Properties>
</file>